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05594" w14:textId="3702DC75" w:rsidR="00D70063" w:rsidRPr="002B6568" w:rsidRDefault="00D70063" w:rsidP="002B6568">
      <w:pPr>
        <w:pStyle w:val="Title"/>
        <w:rPr>
          <w:color w:val="auto"/>
        </w:rPr>
      </w:pPr>
      <w:r w:rsidRPr="002B6568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7D20951D" wp14:editId="792CA766">
                <wp:simplePos x="0" y="0"/>
                <wp:positionH relativeFrom="page">
                  <wp:posOffset>633730</wp:posOffset>
                </wp:positionH>
                <wp:positionV relativeFrom="margin">
                  <wp:posOffset>369570</wp:posOffset>
                </wp:positionV>
                <wp:extent cx="2178050" cy="8616950"/>
                <wp:effectExtent l="0" t="0" r="12700" b="12700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861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ED35E" w14:textId="61F64F17" w:rsidR="007D0D17" w:rsidRDefault="007D0D17" w:rsidP="006B76D3">
                            <w:pPr>
                              <w:pStyle w:val="Heading4"/>
                            </w:pPr>
                          </w:p>
                          <w:sdt>
                            <w:sdtPr>
                              <w:alias w:val="Your Name"/>
                              <w:tag w:val="Your Name"/>
                              <w:id w:val="-1489158292"/>
                              <w:placeholder>
                                <w:docPart w:val="A500776864BE4DD58B693F789F6301B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EEF7A83" w14:textId="77777777" w:rsidR="007D0D17" w:rsidRPr="00486E5D" w:rsidRDefault="007D0D17" w:rsidP="002B6568">
                                <w:pPr>
                                  <w:pStyle w:val="Heading4"/>
                                </w:pPr>
                                <w:r w:rsidRPr="002B6568">
                                  <w:t>Tiffanie williamson</w:t>
                                </w:r>
                              </w:p>
                            </w:sdtContent>
                          </w:sdt>
                          <w:p w14:paraId="743BEAB9" w14:textId="77777777" w:rsidR="007D0D17" w:rsidRDefault="00462CBB" w:rsidP="00D70063">
                            <w:pPr>
                              <w:pStyle w:val="Subtitle"/>
                            </w:pPr>
                            <w:sdt>
                              <w:sdtPr>
                                <w:alias w:val="Position Title"/>
                                <w:tag w:val=""/>
                                <w:id w:val="-214128171"/>
                                <w:placeholder>
                                  <w:docPart w:val="0472EDF98073440AB5C72E5F1DD03A8D"/>
                                </w:placeholder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7D0D17">
                                  <w:t>Designer</w:t>
                                </w:r>
                              </w:sdtContent>
                            </w:sdt>
                          </w:p>
                          <w:p w14:paraId="39A8B438" w14:textId="77777777" w:rsidR="007D0D17" w:rsidRDefault="00462CBB" w:rsidP="00D70063">
                            <w:pPr>
                              <w:pStyle w:val="Heading1"/>
                            </w:pPr>
                            <w:sdt>
                              <w:sdtPr>
                                <w:id w:val="-1270160369"/>
                                <w:placeholder>
                                  <w:docPart w:val="ECF09C9C9A8946B4A643191D561FA2A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D0D17" w:rsidRPr="002B6568">
                                  <w:rPr>
                                    <w:color w:val="auto"/>
                                  </w:rPr>
                                  <w:t>Objective</w:t>
                                </w:r>
                              </w:sdtContent>
                            </w:sdt>
                          </w:p>
                          <w:p w14:paraId="1816894F" w14:textId="75F36BCC" w:rsidR="007D0D17" w:rsidRDefault="007D0D17" w:rsidP="00D70063">
                            <w:r>
                              <w:t xml:space="preserve">To find a position as a Professor teaching fashion courses. </w:t>
                            </w:r>
                          </w:p>
                          <w:sdt>
                            <w:sdtPr>
                              <w:id w:val="1993831541"/>
                              <w:placeholder>
                                <w:docPart w:val="991424B788424E938740A7C504786A3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39E61AF" w14:textId="77777777" w:rsidR="007D0D17" w:rsidRDefault="007D0D17" w:rsidP="00D70063">
                                <w:pPr>
                                  <w:pStyle w:val="Heading2"/>
                                </w:pPr>
                                <w:r w:rsidRPr="002B6568">
                                  <w:rPr>
                                    <w:color w:val="auto"/>
                                  </w:rPr>
                                  <w:t>Skills &amp; Abilities</w:t>
                                </w:r>
                              </w:p>
                            </w:sdtContent>
                          </w:sdt>
                          <w:p w14:paraId="5E164313" w14:textId="77777777" w:rsidR="007D0D17" w:rsidRDefault="007D0D17" w:rsidP="007F471E">
                            <w:pPr>
                              <w:spacing w:after="0" w:line="240" w:lineRule="auto"/>
                            </w:pPr>
                            <w:r>
                              <w:t>Draping</w:t>
                            </w:r>
                          </w:p>
                          <w:p w14:paraId="17181B34" w14:textId="77777777" w:rsidR="007D0D17" w:rsidRDefault="007D0D17" w:rsidP="007F471E">
                            <w:pPr>
                              <w:spacing w:after="0" w:line="240" w:lineRule="auto"/>
                            </w:pPr>
                            <w:r>
                              <w:t>Trend Forecasting</w:t>
                            </w:r>
                          </w:p>
                          <w:p w14:paraId="12D85191" w14:textId="77777777" w:rsidR="007D0D17" w:rsidRDefault="007D0D17" w:rsidP="007F471E">
                            <w:pPr>
                              <w:spacing w:after="0" w:line="240" w:lineRule="auto"/>
                            </w:pPr>
                            <w:r>
                              <w:t>Merchandising</w:t>
                            </w:r>
                          </w:p>
                          <w:p w14:paraId="0FBDD995" w14:textId="77777777" w:rsidR="007D0D17" w:rsidRDefault="007D0D17" w:rsidP="007F471E">
                            <w:pPr>
                              <w:spacing w:after="0" w:line="240" w:lineRule="auto"/>
                            </w:pPr>
                            <w:r>
                              <w:t>Fashion Illustration by hand and Illustrator</w:t>
                            </w:r>
                          </w:p>
                          <w:p w14:paraId="0150DB8F" w14:textId="77777777" w:rsidR="007D0D17" w:rsidRDefault="007D0D17" w:rsidP="007F471E">
                            <w:pPr>
                              <w:spacing w:after="0" w:line="240" w:lineRule="auto"/>
                            </w:pPr>
                            <w:r>
                              <w:t>Apparel Construction</w:t>
                            </w:r>
                          </w:p>
                          <w:p w14:paraId="1603B9CB" w14:textId="77777777" w:rsidR="007D0D17" w:rsidRDefault="007D0D17" w:rsidP="007F471E">
                            <w:pPr>
                              <w:spacing w:after="0" w:line="240" w:lineRule="auto"/>
                            </w:pPr>
                            <w:r>
                              <w:t xml:space="preserve">Fitting </w:t>
                            </w:r>
                          </w:p>
                          <w:p w14:paraId="27FB671B" w14:textId="77777777" w:rsidR="007D0D17" w:rsidRDefault="007D0D17" w:rsidP="007F471E">
                            <w:pPr>
                              <w:spacing w:after="0" w:line="240" w:lineRule="auto"/>
                            </w:pPr>
                            <w:r>
                              <w:t>Hand sewing</w:t>
                            </w:r>
                          </w:p>
                          <w:p w14:paraId="49E83B39" w14:textId="77777777" w:rsidR="007D0D17" w:rsidRDefault="007D0D17" w:rsidP="007F471E">
                            <w:pPr>
                              <w:spacing w:after="0" w:line="240" w:lineRule="auto"/>
                            </w:pPr>
                            <w:r>
                              <w:t>Visual Display</w:t>
                            </w:r>
                          </w:p>
                          <w:p w14:paraId="6D34DA23" w14:textId="77777777" w:rsidR="007D0D17" w:rsidRDefault="007D0D17" w:rsidP="007F471E">
                            <w:pPr>
                              <w:spacing w:after="0" w:line="240" w:lineRule="auto"/>
                            </w:pPr>
                            <w:r>
                              <w:t>Computer Skills: Adobe Creative Suite: Illustrator, InDesign, Photoshop</w:t>
                            </w:r>
                          </w:p>
                          <w:p w14:paraId="1FA16827" w14:textId="77777777" w:rsidR="007D0D17" w:rsidRDefault="007D0D17" w:rsidP="007F471E">
                            <w:pPr>
                              <w:spacing w:after="0" w:line="240" w:lineRule="auto"/>
                            </w:pPr>
                            <w:r>
                              <w:t>Microsoft Office Programs</w:t>
                            </w:r>
                          </w:p>
                          <w:p w14:paraId="0E256854" w14:textId="6CA73D0B" w:rsidR="007D0D17" w:rsidRDefault="007D0D17" w:rsidP="007F471E">
                            <w:pPr>
                              <w:spacing w:after="0" w:line="240" w:lineRule="auto"/>
                            </w:pPr>
                            <w:r>
                              <w:t>Managerial mindset</w:t>
                            </w:r>
                          </w:p>
                          <w:p w14:paraId="66DDB9B1" w14:textId="3E0774AB" w:rsidR="007D0D17" w:rsidRDefault="007D0D17" w:rsidP="007F471E">
                            <w:pPr>
                              <w:spacing w:after="0" w:line="240" w:lineRule="auto"/>
                            </w:pPr>
                            <w:r>
                              <w:t>Alterations</w:t>
                            </w:r>
                          </w:p>
                          <w:sdt>
                            <w:sdtPr>
                              <w:id w:val="-26178941"/>
                              <w:placeholder>
                                <w:docPart w:val="37FAA307EC014237A08843251F4C27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200EEB" w14:textId="77777777" w:rsidR="007D0D17" w:rsidRDefault="007D0D17" w:rsidP="00D70063">
                                <w:pPr>
                                  <w:pStyle w:val="Heading2"/>
                                </w:pPr>
                                <w:r w:rsidRPr="002B6568">
                                  <w:rPr>
                                    <w:color w:val="auto"/>
                                  </w:rPr>
                                  <w:t>Vitals</w:t>
                                </w:r>
                              </w:p>
                            </w:sdtContent>
                          </w:sdt>
                          <w:p w14:paraId="01863DCA" w14:textId="77777777" w:rsidR="007D0D17" w:rsidRDefault="007D0D17" w:rsidP="00A67DB4">
                            <w:pPr>
                              <w:pStyle w:val="ContactInfo"/>
                              <w:spacing w:after="100" w:afterAutospacing="1" w:line="240" w:lineRule="atLeast"/>
                              <w:contextualSpacing/>
                            </w:pPr>
                            <w:r>
                              <w:rPr>
                                <w:rStyle w:val="Strong"/>
                              </w:rPr>
                              <w:t>T</w:t>
                            </w:r>
                            <w:r>
                              <w:t xml:space="preserve"> (205) 422-0331</w:t>
                            </w:r>
                          </w:p>
                          <w:p w14:paraId="15FD2D40" w14:textId="2B78ACCA" w:rsidR="007D0D17" w:rsidRDefault="007D0D17" w:rsidP="00A67DB4">
                            <w:pPr>
                              <w:pStyle w:val="ContactInfo"/>
                              <w:spacing w:after="100" w:afterAutospacing="1" w:line="240" w:lineRule="atLeast"/>
                              <w:contextualSpacing/>
                            </w:pPr>
                            <w:r>
                              <w:rPr>
                                <w:rStyle w:val="Strong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Pr="00011C46">
                                <w:rPr>
                                  <w:rStyle w:val="Hyperlink"/>
                                </w:rPr>
                                <w:t>cherifashion24@yahoo.com</w:t>
                              </w:r>
                            </w:hyperlink>
                          </w:p>
                          <w:p w14:paraId="1FA3B256" w14:textId="71BF9654" w:rsidR="007D0D17" w:rsidRDefault="007D0D17" w:rsidP="00A67DB4">
                            <w:pPr>
                              <w:pStyle w:val="ContactInfo"/>
                              <w:spacing w:after="100" w:afterAutospacing="1" w:line="240" w:lineRule="atLeast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FB: Cheri Fashion, Instagram: cheri_amor24</w:t>
                            </w:r>
                          </w:p>
                          <w:p w14:paraId="5DF715C4" w14:textId="4E59BF56" w:rsidR="007D0D17" w:rsidRDefault="007D0D17" w:rsidP="00D70063">
                            <w:pPr>
                              <w:pStyle w:val="ContactInf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Website: cherifashion.net </w:t>
                            </w:r>
                          </w:p>
                          <w:p w14:paraId="2E08BD3A" w14:textId="77777777" w:rsidR="007D0D17" w:rsidRDefault="007D0D17" w:rsidP="00D70063">
                            <w:pPr>
                              <w:pStyle w:val="ContactInfo"/>
                              <w:rPr>
                                <w:b/>
                              </w:rPr>
                            </w:pPr>
                          </w:p>
                          <w:p w14:paraId="0BC62D4D" w14:textId="77777777" w:rsidR="007D0D17" w:rsidRPr="00A67DB4" w:rsidRDefault="007D0D17" w:rsidP="00D70063">
                            <w:pPr>
                              <w:pStyle w:val="ContactInf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09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idebar text box" style="position:absolute;margin-left:49.9pt;margin-top:29.1pt;width:171.5pt;height:6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" filled="f" stroked="f">
                <v:textbox inset="0,0,0,0">
                  <w:txbxContent>
                    <w:p w14:paraId="15AED35E" w14:textId="61F64F17" w:rsidR="007D0D17" w:rsidRDefault="007D0D17" w:rsidP="006B76D3">
                      <w:pPr>
                        <w:pStyle w:val="Heading4"/>
                      </w:pPr>
                    </w:p>
                    <w:sdt>
                      <w:sdtPr>
                        <w:alias w:val="Your Name"/>
                        <w:tag w:val="Your Name"/>
                        <w:id w:val="-1489158292"/>
                        <w:placeholder>
                          <w:docPart w:val="A500776864BE4DD58B693F789F6301B6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 w:multiLine="1"/>
                      </w:sdtPr>
                      <w:sdtEndPr/>
                      <w:sdtContent>
                        <w:p w14:paraId="6EEF7A83" w14:textId="77777777" w:rsidR="007D0D17" w:rsidRPr="00486E5D" w:rsidRDefault="007D0D17" w:rsidP="002B6568">
                          <w:pPr>
                            <w:pStyle w:val="Heading4"/>
                          </w:pPr>
                          <w:r w:rsidRPr="002B6568">
                            <w:t>Tiffanie williamson</w:t>
                          </w:r>
                        </w:p>
                      </w:sdtContent>
                    </w:sdt>
                    <w:p w14:paraId="743BEAB9" w14:textId="77777777" w:rsidR="007D0D17" w:rsidRDefault="00335EA2" w:rsidP="00D70063">
                      <w:pPr>
                        <w:pStyle w:val="Subtitle"/>
                      </w:pPr>
                      <w:sdt>
                        <w:sdtPr>
                          <w:alias w:val="Position Title"/>
                          <w:tag w:val=""/>
                          <w:id w:val="-214128171"/>
                          <w:placeholder>
                            <w:docPart w:val="0472EDF98073440AB5C72E5F1DD03A8D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7D0D17">
                            <w:t>Designer</w:t>
                          </w:r>
                        </w:sdtContent>
                      </w:sdt>
                    </w:p>
                    <w:p w14:paraId="39A8B438" w14:textId="77777777" w:rsidR="007D0D17" w:rsidRDefault="00335EA2" w:rsidP="00D70063">
                      <w:pPr>
                        <w:pStyle w:val="Heading1"/>
                      </w:pPr>
                      <w:sdt>
                        <w:sdtPr>
                          <w:id w:val="-1270160369"/>
                          <w:placeholder>
                            <w:docPart w:val="ECF09C9C9A8946B4A643191D561FA2AA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7D0D17" w:rsidRPr="002B6568">
                            <w:rPr>
                              <w:color w:val="auto"/>
                            </w:rPr>
                            <w:t>Objective</w:t>
                          </w:r>
                        </w:sdtContent>
                      </w:sdt>
                    </w:p>
                    <w:p w14:paraId="1816894F" w14:textId="75F36BCC" w:rsidR="007D0D17" w:rsidRDefault="007D0D17" w:rsidP="00D70063">
                      <w:r>
                        <w:t xml:space="preserve">To find a position as a Professor teaching fashion courses. </w:t>
                      </w:r>
                    </w:p>
                    <w:sdt>
                      <w:sdtPr>
                        <w:id w:val="1993831541"/>
                        <w:placeholder>
                          <w:docPart w:val="991424B788424E938740A7C504786A3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39E61AF" w14:textId="77777777" w:rsidR="007D0D17" w:rsidRDefault="007D0D17" w:rsidP="00D70063">
                          <w:pPr>
                            <w:pStyle w:val="Heading2"/>
                          </w:pPr>
                          <w:r w:rsidRPr="002B6568">
                            <w:rPr>
                              <w:color w:val="auto"/>
                            </w:rPr>
                            <w:t>Skills &amp; Abilities</w:t>
                          </w:r>
                        </w:p>
                      </w:sdtContent>
                    </w:sdt>
                    <w:p w14:paraId="5E164313" w14:textId="77777777" w:rsidR="007D0D17" w:rsidRDefault="007D0D17" w:rsidP="007F471E">
                      <w:pPr>
                        <w:spacing w:after="0" w:line="240" w:lineRule="auto"/>
                      </w:pPr>
                      <w:r>
                        <w:t>Draping</w:t>
                      </w:r>
                    </w:p>
                    <w:p w14:paraId="17181B34" w14:textId="77777777" w:rsidR="007D0D17" w:rsidRDefault="007D0D17" w:rsidP="007F471E">
                      <w:pPr>
                        <w:spacing w:after="0" w:line="240" w:lineRule="auto"/>
                      </w:pPr>
                      <w:r>
                        <w:t>Trend Forecasting</w:t>
                      </w:r>
                    </w:p>
                    <w:p w14:paraId="12D85191" w14:textId="77777777" w:rsidR="007D0D17" w:rsidRDefault="007D0D17" w:rsidP="007F471E">
                      <w:pPr>
                        <w:spacing w:after="0" w:line="240" w:lineRule="auto"/>
                      </w:pPr>
                      <w:r>
                        <w:t>Merchandising</w:t>
                      </w:r>
                    </w:p>
                    <w:p w14:paraId="0FBDD995" w14:textId="77777777" w:rsidR="007D0D17" w:rsidRDefault="007D0D17" w:rsidP="007F471E">
                      <w:pPr>
                        <w:spacing w:after="0" w:line="240" w:lineRule="auto"/>
                      </w:pPr>
                      <w:r>
                        <w:t>Fashion Illustration by hand and Illustrator</w:t>
                      </w:r>
                    </w:p>
                    <w:p w14:paraId="0150DB8F" w14:textId="77777777" w:rsidR="007D0D17" w:rsidRDefault="007D0D17" w:rsidP="007F471E">
                      <w:pPr>
                        <w:spacing w:after="0" w:line="240" w:lineRule="auto"/>
                      </w:pPr>
                      <w:r>
                        <w:t>Apparel Construction</w:t>
                      </w:r>
                    </w:p>
                    <w:p w14:paraId="1603B9CB" w14:textId="77777777" w:rsidR="007D0D17" w:rsidRDefault="007D0D17" w:rsidP="007F471E">
                      <w:pPr>
                        <w:spacing w:after="0" w:line="240" w:lineRule="auto"/>
                      </w:pPr>
                      <w:r>
                        <w:t xml:space="preserve">Fitting </w:t>
                      </w:r>
                    </w:p>
                    <w:p w14:paraId="27FB671B" w14:textId="77777777" w:rsidR="007D0D17" w:rsidRDefault="007D0D17" w:rsidP="007F471E">
                      <w:pPr>
                        <w:spacing w:after="0" w:line="240" w:lineRule="auto"/>
                      </w:pPr>
                      <w:r>
                        <w:t>Hand sewing</w:t>
                      </w:r>
                    </w:p>
                    <w:p w14:paraId="49E83B39" w14:textId="77777777" w:rsidR="007D0D17" w:rsidRDefault="007D0D17" w:rsidP="007F471E">
                      <w:pPr>
                        <w:spacing w:after="0" w:line="240" w:lineRule="auto"/>
                      </w:pPr>
                      <w:r>
                        <w:t>Visual Display</w:t>
                      </w:r>
                    </w:p>
                    <w:p w14:paraId="6D34DA23" w14:textId="77777777" w:rsidR="007D0D17" w:rsidRDefault="007D0D17" w:rsidP="007F471E">
                      <w:pPr>
                        <w:spacing w:after="0" w:line="240" w:lineRule="auto"/>
                      </w:pPr>
                      <w:r>
                        <w:t>Computer Skills: Adobe Creative Suite: Illustrator, InDesign, Photoshop</w:t>
                      </w:r>
                    </w:p>
                    <w:p w14:paraId="1FA16827" w14:textId="77777777" w:rsidR="007D0D17" w:rsidRDefault="007D0D17" w:rsidP="007F471E">
                      <w:pPr>
                        <w:spacing w:after="0" w:line="240" w:lineRule="auto"/>
                      </w:pPr>
                      <w:r>
                        <w:t>Microsoft Office Programs</w:t>
                      </w:r>
                    </w:p>
                    <w:p w14:paraId="0E256854" w14:textId="6CA73D0B" w:rsidR="007D0D17" w:rsidRDefault="007D0D17" w:rsidP="007F471E">
                      <w:pPr>
                        <w:spacing w:after="0" w:line="240" w:lineRule="auto"/>
                      </w:pPr>
                      <w:r>
                        <w:t>Managerial mindset</w:t>
                      </w:r>
                    </w:p>
                    <w:p w14:paraId="66DDB9B1" w14:textId="3E0774AB" w:rsidR="007D0D17" w:rsidRDefault="007D0D17" w:rsidP="007F471E">
                      <w:pPr>
                        <w:spacing w:after="0" w:line="240" w:lineRule="auto"/>
                      </w:pPr>
                      <w:r>
                        <w:t>Alterations</w:t>
                      </w:r>
                    </w:p>
                    <w:sdt>
                      <w:sdtPr>
                        <w:id w:val="-26178941"/>
                        <w:placeholder>
                          <w:docPart w:val="37FAA307EC014237A08843251F4C2747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C200EEB" w14:textId="77777777" w:rsidR="007D0D17" w:rsidRDefault="007D0D17" w:rsidP="00D70063">
                          <w:pPr>
                            <w:pStyle w:val="Heading2"/>
                          </w:pPr>
                          <w:r w:rsidRPr="002B6568">
                            <w:rPr>
                              <w:color w:val="auto"/>
                            </w:rPr>
                            <w:t>Vitals</w:t>
                          </w:r>
                        </w:p>
                      </w:sdtContent>
                    </w:sdt>
                    <w:p w14:paraId="01863DCA" w14:textId="77777777" w:rsidR="007D0D17" w:rsidRDefault="007D0D17" w:rsidP="00A67DB4">
                      <w:pPr>
                        <w:pStyle w:val="ContactInfo"/>
                        <w:spacing w:after="100" w:afterAutospacing="1" w:line="240" w:lineRule="atLeast"/>
                        <w:contextualSpacing/>
                      </w:pPr>
                      <w:r>
                        <w:rPr>
                          <w:rStyle w:val="Strong"/>
                        </w:rPr>
                        <w:t>T</w:t>
                      </w:r>
                      <w:r>
                        <w:t xml:space="preserve"> (205) 422-0331</w:t>
                      </w:r>
                    </w:p>
                    <w:p w14:paraId="15FD2D40" w14:textId="2B78ACCA" w:rsidR="007D0D17" w:rsidRDefault="007D0D17" w:rsidP="00A67DB4">
                      <w:pPr>
                        <w:pStyle w:val="ContactInfo"/>
                        <w:spacing w:after="100" w:afterAutospacing="1" w:line="240" w:lineRule="atLeast"/>
                        <w:contextualSpacing/>
                      </w:pPr>
                      <w:r>
                        <w:rPr>
                          <w:rStyle w:val="Strong"/>
                        </w:rPr>
                        <w:t>E</w:t>
                      </w:r>
                      <w:r>
                        <w:t xml:space="preserve"> </w:t>
                      </w:r>
                      <w:hyperlink r:id="rId10" w:history="1">
                        <w:r w:rsidRPr="00011C46">
                          <w:rPr>
                            <w:rStyle w:val="Hyperlink"/>
                          </w:rPr>
                          <w:t>cherifashion24@yahoo.com</w:t>
                        </w:r>
                      </w:hyperlink>
                    </w:p>
                    <w:p w14:paraId="1FA3B256" w14:textId="71BF9654" w:rsidR="007D0D17" w:rsidRDefault="007D0D17" w:rsidP="00A67DB4">
                      <w:pPr>
                        <w:pStyle w:val="ContactInfo"/>
                        <w:spacing w:after="100" w:afterAutospacing="1" w:line="240" w:lineRule="atLeast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FB: Cheri Fashion, Instagram: cheri_amor24</w:t>
                      </w:r>
                    </w:p>
                    <w:p w14:paraId="5DF715C4" w14:textId="4E59BF56" w:rsidR="007D0D17" w:rsidRDefault="007D0D17" w:rsidP="00D70063">
                      <w:pPr>
                        <w:pStyle w:val="ContactInf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Website: cherifashion.net </w:t>
                      </w:r>
                    </w:p>
                    <w:p w14:paraId="2E08BD3A" w14:textId="77777777" w:rsidR="007D0D17" w:rsidRDefault="007D0D17" w:rsidP="00D70063">
                      <w:pPr>
                        <w:pStyle w:val="ContactInfo"/>
                        <w:rPr>
                          <w:b/>
                        </w:rPr>
                      </w:pPr>
                    </w:p>
                    <w:p w14:paraId="0BC62D4D" w14:textId="77777777" w:rsidR="007D0D17" w:rsidRPr="00A67DB4" w:rsidRDefault="007D0D17" w:rsidP="00D70063">
                      <w:pPr>
                        <w:pStyle w:val="ContactInfo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bookmarkStart w:id="0" w:name="_Hlk29660882"/>
      <w:sdt>
        <w:sdtPr>
          <w:rPr>
            <w:color w:val="auto"/>
          </w:rPr>
          <w:id w:val="-1420087472"/>
          <w:placeholder>
            <w:docPart w:val="E47074B4749C44419A1A9A8692DC4ECB"/>
          </w:placeholder>
          <w:temporary/>
          <w:showingPlcHdr/>
          <w15:appearance w15:val="hidden"/>
        </w:sdtPr>
        <w:sdtEndPr/>
        <w:sdtContent>
          <w:r w:rsidRPr="002B6568">
            <w:rPr>
              <w:color w:val="auto"/>
            </w:rPr>
            <w:t>Experience</w:t>
          </w:r>
        </w:sdtContent>
      </w:sdt>
    </w:p>
    <w:p w14:paraId="5BAE4BD5" w14:textId="79B4C453" w:rsidR="00E605E9" w:rsidRPr="00E605E9" w:rsidRDefault="00E605E9" w:rsidP="00C5273D">
      <w:pPr>
        <w:pStyle w:val="Heading4"/>
        <w:rPr>
          <w:rFonts w:ascii="Times New Roman" w:hAnsi="Times New Roman" w:cs="Times New Roman"/>
          <w:sz w:val="24"/>
        </w:rPr>
      </w:pPr>
      <w:r w:rsidRPr="00E605E9">
        <w:rPr>
          <w:rFonts w:ascii="Times New Roman" w:hAnsi="Times New Roman" w:cs="Times New Roman"/>
          <w:sz w:val="24"/>
        </w:rPr>
        <w:t xml:space="preserve">uNIVERSITY OF SOUTHERN MISSISSIPPI, hattiesburg, ms, </w:t>
      </w:r>
    </w:p>
    <w:p w14:paraId="26DC954C" w14:textId="5FC70845" w:rsidR="00E605E9" w:rsidRPr="00E605E9" w:rsidRDefault="00E605E9" w:rsidP="00E605E9">
      <w:pPr>
        <w:pStyle w:val="Heading5"/>
        <w:rPr>
          <w:rFonts w:ascii="Times New Roman" w:hAnsi="Times New Roman" w:cs="Times New Roman"/>
          <w:b/>
          <w:bCs/>
          <w:sz w:val="24"/>
        </w:rPr>
      </w:pPr>
      <w:r w:rsidRPr="00E605E9">
        <w:rPr>
          <w:rFonts w:ascii="Times New Roman" w:hAnsi="Times New Roman" w:cs="Times New Roman"/>
          <w:b/>
          <w:bCs/>
          <w:sz w:val="24"/>
        </w:rPr>
        <w:t>ADJUNCT PROFESSOR</w:t>
      </w:r>
    </w:p>
    <w:p w14:paraId="79C599CC" w14:textId="77777777" w:rsidR="00E605E9" w:rsidRDefault="00E605E9" w:rsidP="00E605E9">
      <w:pPr>
        <w:spacing w:after="0" w:line="240" w:lineRule="auto"/>
        <w:contextualSpacing/>
        <w:rPr>
          <w:rFonts w:ascii="Times New Roman" w:hAnsi="Times New Roman" w:cs="Times New Roman"/>
          <w:lang w:eastAsia="ja-JP"/>
        </w:rPr>
      </w:pPr>
      <w:r w:rsidRPr="00E605E9">
        <w:rPr>
          <w:rFonts w:ascii="Times New Roman" w:hAnsi="Times New Roman" w:cs="Times New Roman"/>
          <w:lang w:eastAsia="ja-JP"/>
        </w:rPr>
        <w:t>AUGUST 2020-PRESENT</w:t>
      </w:r>
    </w:p>
    <w:p w14:paraId="3DF54B07" w14:textId="459A849A" w:rsidR="00E605E9" w:rsidRDefault="00E605E9" w:rsidP="00E605E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eastAsia="ja-JP"/>
        </w:rPr>
      </w:pPr>
      <w:r w:rsidRPr="00E605E9">
        <w:rPr>
          <w:rFonts w:ascii="Times New Roman" w:hAnsi="Times New Roman" w:cs="Times New Roman"/>
          <w:lang w:eastAsia="ja-JP"/>
        </w:rPr>
        <w:t>Teach college students the history of costume</w:t>
      </w:r>
    </w:p>
    <w:p w14:paraId="03D0497A" w14:textId="08DB2F32" w:rsidR="00C5273D" w:rsidRPr="00E605E9" w:rsidRDefault="00C5273D" w:rsidP="00C5273D">
      <w:pPr>
        <w:pStyle w:val="Heading4"/>
        <w:rPr>
          <w:rFonts w:ascii="Times New Roman" w:hAnsi="Times New Roman" w:cs="Times New Roman"/>
          <w:sz w:val="24"/>
        </w:rPr>
      </w:pPr>
      <w:r w:rsidRPr="00E605E9">
        <w:rPr>
          <w:rFonts w:ascii="Times New Roman" w:hAnsi="Times New Roman" w:cs="Times New Roman"/>
          <w:sz w:val="24"/>
        </w:rPr>
        <w:t>l &amp; l cleaners, cullman, al, seamstress/alterations</w:t>
      </w:r>
    </w:p>
    <w:p w14:paraId="22112197" w14:textId="6242B4AA" w:rsidR="00C5273D" w:rsidRPr="00E605E9" w:rsidRDefault="00C5273D" w:rsidP="00C5273D">
      <w:pPr>
        <w:pStyle w:val="Heading5"/>
        <w:rPr>
          <w:rFonts w:ascii="Times New Roman" w:hAnsi="Times New Roman" w:cs="Times New Roman"/>
          <w:sz w:val="24"/>
        </w:rPr>
      </w:pPr>
      <w:r w:rsidRPr="00E605E9">
        <w:rPr>
          <w:rFonts w:ascii="Times New Roman" w:hAnsi="Times New Roman" w:cs="Times New Roman"/>
          <w:sz w:val="24"/>
        </w:rPr>
        <w:t>JUNE 2019-</w:t>
      </w:r>
      <w:r w:rsidR="006C2D7E" w:rsidRPr="00E605E9">
        <w:rPr>
          <w:rFonts w:ascii="Times New Roman" w:hAnsi="Times New Roman" w:cs="Times New Roman"/>
          <w:sz w:val="24"/>
        </w:rPr>
        <w:t>JUNE 2019</w:t>
      </w:r>
    </w:p>
    <w:p w14:paraId="6769F301" w14:textId="0A0C6A30" w:rsidR="00496B51" w:rsidRPr="00E605E9" w:rsidRDefault="00C5273D" w:rsidP="0075120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eastAsia="ja-JP"/>
        </w:rPr>
      </w:pPr>
      <w:r w:rsidRPr="00E605E9">
        <w:rPr>
          <w:rFonts w:ascii="Times New Roman" w:hAnsi="Times New Roman" w:cs="Times New Roman"/>
          <w:lang w:eastAsia="ja-JP"/>
        </w:rPr>
        <w:t>Perform</w:t>
      </w:r>
      <w:r w:rsidR="00751208" w:rsidRPr="00E605E9">
        <w:rPr>
          <w:rFonts w:ascii="Times New Roman" w:hAnsi="Times New Roman" w:cs="Times New Roman"/>
          <w:lang w:eastAsia="ja-JP"/>
        </w:rPr>
        <w:t>ed</w:t>
      </w:r>
      <w:r w:rsidRPr="00E605E9">
        <w:rPr>
          <w:rFonts w:ascii="Times New Roman" w:hAnsi="Times New Roman" w:cs="Times New Roman"/>
          <w:lang w:eastAsia="ja-JP"/>
        </w:rPr>
        <w:t xml:space="preserve"> alterations and tailor clothing</w:t>
      </w:r>
    </w:p>
    <w:p w14:paraId="29DF0E3F" w14:textId="1699F5F0" w:rsidR="00940AC5" w:rsidRPr="00E605E9" w:rsidRDefault="00940AC5" w:rsidP="00940AC5">
      <w:pPr>
        <w:spacing w:after="0" w:line="240" w:lineRule="auto"/>
        <w:rPr>
          <w:rFonts w:ascii="Times New Roman" w:hAnsi="Times New Roman" w:cs="Times New Roman"/>
          <w:b/>
        </w:rPr>
      </w:pPr>
      <w:r w:rsidRPr="00E605E9">
        <w:rPr>
          <w:rFonts w:ascii="Times New Roman" w:hAnsi="Times New Roman" w:cs="Times New Roman"/>
          <w:b/>
        </w:rPr>
        <w:t>CHERI FASHION, BIRMINGHAM, AL SEWING CAMP DIRECTOR</w:t>
      </w:r>
    </w:p>
    <w:p w14:paraId="7B173B8D" w14:textId="00BF0D84" w:rsidR="00940AC5" w:rsidRPr="00E605E9" w:rsidRDefault="00940AC5" w:rsidP="00940AC5">
      <w:pPr>
        <w:spacing w:after="0" w:line="240" w:lineRule="auto"/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</w:rPr>
        <w:t>JUNE 2018</w:t>
      </w:r>
      <w:r w:rsidR="00ED6EAD" w:rsidRPr="00E605E9">
        <w:rPr>
          <w:rFonts w:ascii="Times New Roman" w:hAnsi="Times New Roman" w:cs="Times New Roman"/>
        </w:rPr>
        <w:t>/MARCH 2019</w:t>
      </w:r>
    </w:p>
    <w:p w14:paraId="6A19FEA0" w14:textId="2D6522D4" w:rsidR="00940AC5" w:rsidRPr="00E605E9" w:rsidRDefault="00940AC5" w:rsidP="00940AC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E605E9">
        <w:rPr>
          <w:rFonts w:ascii="Times New Roman" w:hAnsi="Times New Roman" w:cs="Times New Roman"/>
        </w:rPr>
        <w:t>Taught students how to sew, read, and cut patterns</w:t>
      </w:r>
    </w:p>
    <w:p w14:paraId="057FE743" w14:textId="0938E9B1" w:rsidR="00F81B64" w:rsidRPr="00E605E9" w:rsidRDefault="00F81B64" w:rsidP="00D70063">
      <w:pPr>
        <w:pStyle w:val="Heading4"/>
        <w:rPr>
          <w:rFonts w:ascii="Times New Roman" w:hAnsi="Times New Roman" w:cs="Times New Roman"/>
          <w:sz w:val="24"/>
        </w:rPr>
      </w:pPr>
      <w:r w:rsidRPr="00E605E9">
        <w:rPr>
          <w:rFonts w:ascii="Times New Roman" w:hAnsi="Times New Roman" w:cs="Times New Roman"/>
          <w:sz w:val="24"/>
        </w:rPr>
        <w:t>the pink tulip, birmingham, al, visual display/merchandising internship</w:t>
      </w:r>
    </w:p>
    <w:p w14:paraId="16D79650" w14:textId="2FB1776C" w:rsidR="00F81B64" w:rsidRPr="00E605E9" w:rsidRDefault="00F81B64" w:rsidP="00F81B64">
      <w:pPr>
        <w:pStyle w:val="Heading5"/>
        <w:rPr>
          <w:rFonts w:ascii="Times New Roman" w:hAnsi="Times New Roman" w:cs="Times New Roman"/>
          <w:sz w:val="24"/>
        </w:rPr>
      </w:pPr>
      <w:r w:rsidRPr="00E605E9">
        <w:rPr>
          <w:rFonts w:ascii="Times New Roman" w:hAnsi="Times New Roman" w:cs="Times New Roman"/>
          <w:sz w:val="24"/>
        </w:rPr>
        <w:t>August 2017-</w:t>
      </w:r>
      <w:r w:rsidR="004978EA" w:rsidRPr="00E605E9">
        <w:rPr>
          <w:rFonts w:ascii="Times New Roman" w:hAnsi="Times New Roman" w:cs="Times New Roman"/>
          <w:sz w:val="24"/>
        </w:rPr>
        <w:t>DECEMBER 2017</w:t>
      </w:r>
    </w:p>
    <w:p w14:paraId="67AE2B8A" w14:textId="6001D9C7" w:rsidR="00F81B64" w:rsidRPr="00E605E9" w:rsidRDefault="00F81B64" w:rsidP="00F81B64">
      <w:pPr>
        <w:pStyle w:val="font8"/>
        <w:numPr>
          <w:ilvl w:val="0"/>
          <w:numId w:val="20"/>
        </w:numPr>
        <w:spacing w:before="0" w:beforeAutospacing="0" w:after="0" w:afterAutospacing="0" w:line="360" w:lineRule="atLeast"/>
        <w:textAlignment w:val="baseline"/>
        <w:rPr>
          <w:color w:val="303132"/>
        </w:rPr>
      </w:pPr>
      <w:r w:rsidRPr="00E605E9">
        <w:rPr>
          <w:color w:val="303132"/>
          <w:bdr w:val="none" w:sz="0" w:space="0" w:color="auto" w:frame="1"/>
        </w:rPr>
        <w:t>Work</w:t>
      </w:r>
      <w:r w:rsidR="00F82878" w:rsidRPr="00E605E9">
        <w:rPr>
          <w:color w:val="303132"/>
          <w:bdr w:val="none" w:sz="0" w:space="0" w:color="auto" w:frame="1"/>
        </w:rPr>
        <w:t xml:space="preserve">ed </w:t>
      </w:r>
      <w:r w:rsidRPr="00E605E9">
        <w:rPr>
          <w:color w:val="303132"/>
          <w:bdr w:val="none" w:sz="0" w:space="0" w:color="auto" w:frame="1"/>
        </w:rPr>
        <w:t>alongside the visual display team to strategize, design, and execute window and in-store displays</w:t>
      </w:r>
    </w:p>
    <w:p w14:paraId="1FC93AFB" w14:textId="78775C58" w:rsidR="00F81B64" w:rsidRPr="00E605E9" w:rsidRDefault="00F81B64" w:rsidP="00F81B64">
      <w:pPr>
        <w:pStyle w:val="font8"/>
        <w:numPr>
          <w:ilvl w:val="0"/>
          <w:numId w:val="20"/>
        </w:numPr>
        <w:spacing w:before="0" w:beforeAutospacing="0" w:after="0" w:afterAutospacing="0" w:line="360" w:lineRule="atLeast"/>
        <w:textAlignment w:val="baseline"/>
        <w:rPr>
          <w:color w:val="303132"/>
        </w:rPr>
      </w:pPr>
      <w:r w:rsidRPr="00E605E9">
        <w:rPr>
          <w:color w:val="303132"/>
          <w:bdr w:val="none" w:sz="0" w:space="0" w:color="auto" w:frame="1"/>
        </w:rPr>
        <w:t>Work</w:t>
      </w:r>
      <w:r w:rsidR="00F82878" w:rsidRPr="00E605E9">
        <w:rPr>
          <w:color w:val="303132"/>
          <w:bdr w:val="none" w:sz="0" w:space="0" w:color="auto" w:frame="1"/>
        </w:rPr>
        <w:t>ed</w:t>
      </w:r>
      <w:r w:rsidRPr="00E605E9">
        <w:rPr>
          <w:color w:val="303132"/>
          <w:bdr w:val="none" w:sz="0" w:space="0" w:color="auto" w:frame="1"/>
        </w:rPr>
        <w:t xml:space="preserve"> within the display budget to source all props and fixtures needed for visual displays</w:t>
      </w:r>
    </w:p>
    <w:p w14:paraId="05E86D9A" w14:textId="77777777" w:rsidR="00F81B64" w:rsidRPr="00E605E9" w:rsidRDefault="00F81B64" w:rsidP="00F81B64">
      <w:pPr>
        <w:pStyle w:val="font8"/>
        <w:numPr>
          <w:ilvl w:val="0"/>
          <w:numId w:val="20"/>
        </w:numPr>
        <w:spacing w:before="0" w:beforeAutospacing="0" w:after="0" w:afterAutospacing="0" w:line="360" w:lineRule="atLeast"/>
        <w:textAlignment w:val="baseline"/>
        <w:rPr>
          <w:color w:val="303132"/>
        </w:rPr>
      </w:pPr>
      <w:r w:rsidRPr="00E605E9">
        <w:rPr>
          <w:color w:val="303132"/>
          <w:bdr w:val="none" w:sz="0" w:space="0" w:color="auto" w:frame="1"/>
        </w:rPr>
        <w:t>Installation of displays in our three different locations</w:t>
      </w:r>
    </w:p>
    <w:p w14:paraId="40C16C2F" w14:textId="77777777" w:rsidR="00F81B64" w:rsidRPr="00E605E9" w:rsidRDefault="00F81B64" w:rsidP="00F81B64">
      <w:pPr>
        <w:pStyle w:val="font8"/>
        <w:numPr>
          <w:ilvl w:val="0"/>
          <w:numId w:val="20"/>
        </w:numPr>
        <w:spacing w:before="0" w:beforeAutospacing="0" w:after="0" w:afterAutospacing="0" w:line="360" w:lineRule="atLeast"/>
        <w:textAlignment w:val="baseline"/>
        <w:rPr>
          <w:color w:val="303132"/>
        </w:rPr>
      </w:pPr>
      <w:r w:rsidRPr="00E605E9">
        <w:rPr>
          <w:color w:val="303132"/>
          <w:bdr w:val="none" w:sz="0" w:space="0" w:color="auto" w:frame="1"/>
        </w:rPr>
        <w:t>Maintenance of display and maintaining visual standards</w:t>
      </w:r>
    </w:p>
    <w:p w14:paraId="57602C9A" w14:textId="37D526FF" w:rsidR="00F81B64" w:rsidRPr="00E605E9" w:rsidRDefault="00F81B64" w:rsidP="00F81B64">
      <w:pPr>
        <w:pStyle w:val="font8"/>
        <w:numPr>
          <w:ilvl w:val="0"/>
          <w:numId w:val="20"/>
        </w:numPr>
        <w:spacing w:before="0" w:beforeAutospacing="0" w:after="0" w:afterAutospacing="0" w:line="360" w:lineRule="atLeast"/>
        <w:textAlignment w:val="baseline"/>
        <w:rPr>
          <w:color w:val="303132"/>
        </w:rPr>
      </w:pPr>
      <w:r w:rsidRPr="00E605E9">
        <w:rPr>
          <w:color w:val="303132"/>
          <w:bdr w:val="none" w:sz="0" w:space="0" w:color="auto" w:frame="1"/>
        </w:rPr>
        <w:t>Communicat</w:t>
      </w:r>
      <w:r w:rsidR="00F82878" w:rsidRPr="00E605E9">
        <w:rPr>
          <w:color w:val="303132"/>
          <w:bdr w:val="none" w:sz="0" w:space="0" w:color="auto" w:frame="1"/>
        </w:rPr>
        <w:t xml:space="preserve">ed </w:t>
      </w:r>
      <w:r w:rsidRPr="00E605E9">
        <w:rPr>
          <w:color w:val="303132"/>
          <w:bdr w:val="none" w:sz="0" w:space="0" w:color="auto" w:frame="1"/>
        </w:rPr>
        <w:t xml:space="preserve">with the visual display team </w:t>
      </w:r>
      <w:proofErr w:type="gramStart"/>
      <w:r w:rsidRPr="00E605E9">
        <w:rPr>
          <w:color w:val="303132"/>
          <w:bdr w:val="none" w:sz="0" w:space="0" w:color="auto" w:frame="1"/>
        </w:rPr>
        <w:t>on a daily basis</w:t>
      </w:r>
      <w:proofErr w:type="gramEnd"/>
    </w:p>
    <w:p w14:paraId="1F9BEE82" w14:textId="0745E779" w:rsidR="00F81B64" w:rsidRPr="00E605E9" w:rsidRDefault="00F81B64" w:rsidP="00F81B64">
      <w:pPr>
        <w:pStyle w:val="font8"/>
        <w:numPr>
          <w:ilvl w:val="0"/>
          <w:numId w:val="20"/>
        </w:numPr>
        <w:spacing w:before="0" w:beforeAutospacing="0" w:after="0" w:afterAutospacing="0" w:line="360" w:lineRule="atLeast"/>
        <w:textAlignment w:val="baseline"/>
        <w:rPr>
          <w:color w:val="303132"/>
        </w:rPr>
      </w:pPr>
      <w:r w:rsidRPr="00E605E9">
        <w:rPr>
          <w:color w:val="303132"/>
          <w:bdr w:val="none" w:sz="0" w:space="0" w:color="auto" w:frame="1"/>
        </w:rPr>
        <w:t>Use</w:t>
      </w:r>
      <w:r w:rsidR="00F82878" w:rsidRPr="00E605E9">
        <w:rPr>
          <w:color w:val="303132"/>
          <w:bdr w:val="none" w:sz="0" w:space="0" w:color="auto" w:frame="1"/>
        </w:rPr>
        <w:t>d</w:t>
      </w:r>
      <w:r w:rsidRPr="00E605E9">
        <w:rPr>
          <w:color w:val="303132"/>
          <w:bdr w:val="none" w:sz="0" w:space="0" w:color="auto" w:frame="1"/>
        </w:rPr>
        <w:t xml:space="preserve"> your design skills to promote the image, products, and services of The Pink Tulip</w:t>
      </w:r>
    </w:p>
    <w:p w14:paraId="3C19AD8B" w14:textId="0947E0BA" w:rsidR="00F81B64" w:rsidRPr="00E605E9" w:rsidRDefault="00F81B64" w:rsidP="00F81B64">
      <w:pPr>
        <w:pStyle w:val="font8"/>
        <w:numPr>
          <w:ilvl w:val="0"/>
          <w:numId w:val="20"/>
        </w:numPr>
        <w:spacing w:before="0" w:beforeAutospacing="0" w:after="0" w:afterAutospacing="0" w:line="360" w:lineRule="atLeast"/>
        <w:textAlignment w:val="baseline"/>
        <w:rPr>
          <w:color w:val="303132"/>
        </w:rPr>
      </w:pPr>
      <w:r w:rsidRPr="00E605E9">
        <w:rPr>
          <w:color w:val="303132"/>
          <w:bdr w:val="none" w:sz="0" w:space="0" w:color="auto" w:frame="1"/>
        </w:rPr>
        <w:t>Research</w:t>
      </w:r>
      <w:r w:rsidR="00F82878" w:rsidRPr="00E605E9">
        <w:rPr>
          <w:color w:val="303132"/>
          <w:bdr w:val="none" w:sz="0" w:space="0" w:color="auto" w:frame="1"/>
        </w:rPr>
        <w:t>ed</w:t>
      </w:r>
      <w:r w:rsidRPr="00E605E9">
        <w:rPr>
          <w:color w:val="303132"/>
          <w:bdr w:val="none" w:sz="0" w:space="0" w:color="auto" w:frame="1"/>
        </w:rPr>
        <w:t xml:space="preserve"> and coming up with creative design ideas for upcoming displays</w:t>
      </w:r>
    </w:p>
    <w:p w14:paraId="40238FCD" w14:textId="2C251C71" w:rsidR="00D70063" w:rsidRPr="00E605E9" w:rsidRDefault="00F81B64" w:rsidP="00D70063">
      <w:pPr>
        <w:pStyle w:val="Heading4"/>
        <w:rPr>
          <w:rFonts w:ascii="Times New Roman" w:hAnsi="Times New Roman" w:cs="Times New Roman"/>
          <w:sz w:val="24"/>
        </w:rPr>
      </w:pPr>
      <w:r w:rsidRPr="00E605E9">
        <w:rPr>
          <w:rFonts w:ascii="Times New Roman" w:hAnsi="Times New Roman" w:cs="Times New Roman"/>
          <w:sz w:val="24"/>
        </w:rPr>
        <w:t>c</w:t>
      </w:r>
      <w:r w:rsidR="007F471E" w:rsidRPr="00E605E9">
        <w:rPr>
          <w:rFonts w:ascii="Times New Roman" w:hAnsi="Times New Roman" w:cs="Times New Roman"/>
          <w:sz w:val="24"/>
        </w:rPr>
        <w:t>heri fashion, Birmingham, AL</w:t>
      </w:r>
      <w:r w:rsidR="00332D9B" w:rsidRPr="00E605E9">
        <w:rPr>
          <w:rFonts w:ascii="Times New Roman" w:hAnsi="Times New Roman" w:cs="Times New Roman"/>
          <w:sz w:val="24"/>
        </w:rPr>
        <w:t>, FASHION DESIGNER</w:t>
      </w:r>
    </w:p>
    <w:p w14:paraId="2F50914D" w14:textId="77777777" w:rsidR="007F471E" w:rsidRPr="00E605E9" w:rsidRDefault="007F471E" w:rsidP="007F471E">
      <w:pPr>
        <w:pStyle w:val="Heading5"/>
        <w:rPr>
          <w:rFonts w:ascii="Times New Roman" w:hAnsi="Times New Roman" w:cs="Times New Roman"/>
          <w:sz w:val="24"/>
        </w:rPr>
      </w:pPr>
      <w:r w:rsidRPr="00E605E9">
        <w:rPr>
          <w:rFonts w:ascii="Times New Roman" w:hAnsi="Times New Roman" w:cs="Times New Roman"/>
          <w:sz w:val="24"/>
        </w:rPr>
        <w:t>august 2013-present</w:t>
      </w:r>
    </w:p>
    <w:p w14:paraId="40E30B0B" w14:textId="77777777" w:rsidR="007F471E" w:rsidRPr="00E605E9" w:rsidRDefault="007F471E" w:rsidP="00332D9B">
      <w:pPr>
        <w:pStyle w:val="Subsection"/>
        <w:numPr>
          <w:ilvl w:val="0"/>
          <w:numId w:val="3"/>
        </w:numPr>
        <w:spacing w:after="0" w:line="240" w:lineRule="auto"/>
        <w:rPr>
          <w:rFonts w:ascii="Times New Roman" w:hAnsi="Times New Roman"/>
          <w:b w:val="0"/>
          <w:bCs/>
          <w:color w:val="auto"/>
          <w:spacing w:val="0"/>
          <w:szCs w:val="24"/>
        </w:rPr>
      </w:pPr>
      <w:r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>Create patterns by met</w:t>
      </w:r>
      <w:r w:rsidR="00F8482B"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>hod of flat-pattern and draping</w:t>
      </w:r>
    </w:p>
    <w:p w14:paraId="612B7731" w14:textId="77777777" w:rsidR="007F471E" w:rsidRPr="00E605E9" w:rsidRDefault="007F471E" w:rsidP="00332D9B">
      <w:pPr>
        <w:pStyle w:val="Subsection"/>
        <w:numPr>
          <w:ilvl w:val="0"/>
          <w:numId w:val="3"/>
        </w:numPr>
        <w:spacing w:after="0" w:line="240" w:lineRule="auto"/>
        <w:rPr>
          <w:rFonts w:ascii="Times New Roman" w:hAnsi="Times New Roman"/>
          <w:b w:val="0"/>
          <w:bCs/>
          <w:color w:val="auto"/>
          <w:spacing w:val="0"/>
          <w:szCs w:val="24"/>
        </w:rPr>
      </w:pPr>
      <w:r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>Measure individuals for bust, hip,</w:t>
      </w:r>
      <w:r w:rsidR="00F8482B"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 xml:space="preserve"> and waistline</w:t>
      </w:r>
    </w:p>
    <w:p w14:paraId="5B88769B" w14:textId="77777777" w:rsidR="007F471E" w:rsidRPr="00E605E9" w:rsidRDefault="00F8482B" w:rsidP="00332D9B">
      <w:pPr>
        <w:pStyle w:val="Subsection"/>
        <w:numPr>
          <w:ilvl w:val="0"/>
          <w:numId w:val="3"/>
        </w:numPr>
        <w:spacing w:after="0" w:line="240" w:lineRule="auto"/>
        <w:rPr>
          <w:rFonts w:ascii="Times New Roman" w:hAnsi="Times New Roman"/>
          <w:b w:val="0"/>
          <w:bCs/>
          <w:color w:val="auto"/>
          <w:spacing w:val="0"/>
          <w:szCs w:val="24"/>
        </w:rPr>
      </w:pPr>
      <w:r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>Press garments</w:t>
      </w:r>
    </w:p>
    <w:p w14:paraId="1D3AF00D" w14:textId="77777777" w:rsidR="007F471E" w:rsidRPr="00E605E9" w:rsidRDefault="00F8482B" w:rsidP="00332D9B">
      <w:pPr>
        <w:pStyle w:val="Subsection"/>
        <w:numPr>
          <w:ilvl w:val="0"/>
          <w:numId w:val="3"/>
        </w:numPr>
        <w:spacing w:after="0" w:line="240" w:lineRule="auto"/>
        <w:rPr>
          <w:rFonts w:ascii="Times New Roman" w:hAnsi="Times New Roman"/>
          <w:b w:val="0"/>
          <w:bCs/>
          <w:color w:val="auto"/>
          <w:spacing w:val="0"/>
          <w:szCs w:val="24"/>
        </w:rPr>
      </w:pPr>
      <w:r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>Lay-out patterns</w:t>
      </w:r>
    </w:p>
    <w:p w14:paraId="7917F118" w14:textId="5ACC73CF" w:rsidR="007F471E" w:rsidRPr="00E605E9" w:rsidRDefault="007F471E" w:rsidP="00332D9B">
      <w:pPr>
        <w:pStyle w:val="Subsection"/>
        <w:numPr>
          <w:ilvl w:val="0"/>
          <w:numId w:val="3"/>
        </w:numPr>
        <w:spacing w:after="0" w:line="240" w:lineRule="auto"/>
        <w:rPr>
          <w:rFonts w:ascii="Times New Roman" w:hAnsi="Times New Roman"/>
          <w:b w:val="0"/>
          <w:bCs/>
          <w:color w:val="auto"/>
          <w:spacing w:val="0"/>
          <w:szCs w:val="24"/>
        </w:rPr>
      </w:pPr>
      <w:r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 xml:space="preserve">Design flats </w:t>
      </w:r>
      <w:r w:rsidR="00F8482B"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>by sketching and in Illustrator</w:t>
      </w:r>
    </w:p>
    <w:p w14:paraId="7083C475" w14:textId="2DF2C02E" w:rsidR="00BB1E85" w:rsidRPr="00E605E9" w:rsidRDefault="00BB1E85" w:rsidP="00332D9B">
      <w:pPr>
        <w:pStyle w:val="Subsection"/>
        <w:numPr>
          <w:ilvl w:val="0"/>
          <w:numId w:val="3"/>
        </w:numPr>
        <w:spacing w:after="0" w:line="240" w:lineRule="auto"/>
        <w:rPr>
          <w:rFonts w:ascii="Times New Roman" w:hAnsi="Times New Roman"/>
          <w:b w:val="0"/>
          <w:bCs/>
          <w:color w:val="auto"/>
          <w:spacing w:val="0"/>
          <w:szCs w:val="24"/>
        </w:rPr>
      </w:pPr>
      <w:r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 xml:space="preserve">Perform alterations to garments/tailoring </w:t>
      </w:r>
    </w:p>
    <w:p w14:paraId="268925C6" w14:textId="1952620C" w:rsidR="00497DEB" w:rsidRPr="00E605E9" w:rsidRDefault="00F8482B" w:rsidP="00332D9B">
      <w:pPr>
        <w:pStyle w:val="Subsection"/>
        <w:numPr>
          <w:ilvl w:val="0"/>
          <w:numId w:val="3"/>
        </w:numPr>
        <w:spacing w:after="0" w:line="240" w:lineRule="auto"/>
        <w:rPr>
          <w:rFonts w:ascii="Times New Roman" w:hAnsi="Times New Roman"/>
          <w:b w:val="0"/>
          <w:bCs/>
          <w:color w:val="auto"/>
          <w:spacing w:val="0"/>
          <w:szCs w:val="24"/>
        </w:rPr>
      </w:pPr>
      <w:r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>Apparel Construction</w:t>
      </w:r>
    </w:p>
    <w:p w14:paraId="08881917" w14:textId="2EE05B81" w:rsidR="00751208" w:rsidRPr="00E605E9" w:rsidRDefault="00751208" w:rsidP="00332D9B">
      <w:pPr>
        <w:pStyle w:val="Subsection"/>
        <w:numPr>
          <w:ilvl w:val="0"/>
          <w:numId w:val="3"/>
        </w:numPr>
        <w:spacing w:after="0" w:line="240" w:lineRule="auto"/>
        <w:rPr>
          <w:rFonts w:ascii="Times New Roman" w:hAnsi="Times New Roman"/>
          <w:b w:val="0"/>
          <w:bCs/>
          <w:color w:val="auto"/>
          <w:spacing w:val="0"/>
          <w:szCs w:val="24"/>
        </w:rPr>
      </w:pPr>
      <w:r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>Altered clothing. (Hems, sleeves, jackets, etc.)</w:t>
      </w:r>
    </w:p>
    <w:p w14:paraId="6BD2FF5F" w14:textId="5767EEB6" w:rsidR="00624811" w:rsidRPr="002E3270" w:rsidRDefault="00CC1DCD" w:rsidP="005956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</w:rPr>
      </w:pPr>
      <w:r w:rsidRPr="002E3270">
        <w:rPr>
          <w:rFonts w:ascii="Times New Roman" w:hAnsi="Times New Roman" w:cs="Times New Roman"/>
        </w:rPr>
        <w:lastRenderedPageBreak/>
        <w:t>P</w:t>
      </w:r>
      <w:r w:rsidR="00E92780" w:rsidRPr="002E3270">
        <w:rPr>
          <w:rFonts w:ascii="Times New Roman" w:hAnsi="Times New Roman" w:cs="Times New Roman"/>
        </w:rPr>
        <w:t>rovide mobile sewing lessons for adults and children</w:t>
      </w:r>
    </w:p>
    <w:p w14:paraId="493D986E" w14:textId="77777777" w:rsidR="002E3270" w:rsidRPr="002E3270" w:rsidRDefault="002E3270" w:rsidP="002E3270">
      <w:pPr>
        <w:pStyle w:val="ListParagraph"/>
        <w:spacing w:after="0" w:line="240" w:lineRule="auto"/>
        <w:rPr>
          <w:rFonts w:ascii="Times New Roman" w:hAnsi="Times New Roman"/>
          <w:bCs/>
        </w:rPr>
      </w:pPr>
    </w:p>
    <w:p w14:paraId="630C9B42" w14:textId="5C3802DF" w:rsidR="007F471E" w:rsidRPr="00E605E9" w:rsidRDefault="00332D9B" w:rsidP="007F471E">
      <w:pPr>
        <w:pStyle w:val="Subsection"/>
        <w:spacing w:after="0" w:line="240" w:lineRule="auto"/>
        <w:rPr>
          <w:rFonts w:ascii="Times New Roman" w:hAnsi="Times New Roman"/>
          <w:bCs/>
          <w:color w:val="auto"/>
          <w:spacing w:val="0"/>
          <w:szCs w:val="24"/>
        </w:rPr>
      </w:pPr>
      <w:r w:rsidRPr="00E605E9">
        <w:rPr>
          <w:rFonts w:ascii="Times New Roman" w:hAnsi="Times New Roman"/>
          <w:bCs/>
          <w:color w:val="auto"/>
          <w:spacing w:val="0"/>
          <w:szCs w:val="24"/>
        </w:rPr>
        <w:t>BELK, BIRMINGHAM, AL, CHILDREN’S SALES ASSOCIATE</w:t>
      </w:r>
    </w:p>
    <w:p w14:paraId="75AD22B1" w14:textId="34807D06" w:rsidR="00332D9B" w:rsidRPr="00E605E9" w:rsidRDefault="00332D9B" w:rsidP="00332D9B">
      <w:pPr>
        <w:spacing w:after="0" w:line="240" w:lineRule="auto"/>
        <w:rPr>
          <w:rFonts w:ascii="Times New Roman" w:hAnsi="Times New Roman" w:cs="Times New Roman"/>
          <w:lang w:eastAsia="ja-JP"/>
        </w:rPr>
      </w:pPr>
      <w:r w:rsidRPr="00E605E9">
        <w:rPr>
          <w:rFonts w:ascii="Times New Roman" w:hAnsi="Times New Roman" w:cs="Times New Roman"/>
          <w:lang w:eastAsia="ja-JP"/>
        </w:rPr>
        <w:t>MARCH 2017-</w:t>
      </w:r>
      <w:r w:rsidR="00AC237D" w:rsidRPr="00E605E9">
        <w:rPr>
          <w:rFonts w:ascii="Times New Roman" w:hAnsi="Times New Roman" w:cs="Times New Roman"/>
          <w:lang w:eastAsia="ja-JP"/>
        </w:rPr>
        <w:t>MARCH 2018</w:t>
      </w:r>
    </w:p>
    <w:p w14:paraId="0E18D9D6" w14:textId="1A9DA530" w:rsidR="00332D9B" w:rsidRPr="00E605E9" w:rsidRDefault="00F8482B" w:rsidP="00332D9B">
      <w:pPr>
        <w:pStyle w:val="Subsection"/>
        <w:numPr>
          <w:ilvl w:val="0"/>
          <w:numId w:val="2"/>
        </w:numPr>
        <w:spacing w:after="0" w:line="240" w:lineRule="auto"/>
        <w:rPr>
          <w:rFonts w:ascii="Times New Roman" w:hAnsi="Times New Roman"/>
          <w:b w:val="0"/>
          <w:bCs/>
          <w:color w:val="auto"/>
          <w:spacing w:val="0"/>
          <w:szCs w:val="24"/>
        </w:rPr>
      </w:pPr>
      <w:r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>R</w:t>
      </w:r>
      <w:r w:rsidR="000B5933"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 xml:space="preserve">ung </w:t>
      </w:r>
      <w:r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>customer sales</w:t>
      </w:r>
    </w:p>
    <w:p w14:paraId="6A69B231" w14:textId="4E1A9584" w:rsidR="00332D9B" w:rsidRPr="00E605E9" w:rsidRDefault="00F8482B" w:rsidP="00332D9B">
      <w:pPr>
        <w:pStyle w:val="Subsection"/>
        <w:numPr>
          <w:ilvl w:val="0"/>
          <w:numId w:val="2"/>
        </w:numPr>
        <w:spacing w:after="0" w:line="240" w:lineRule="auto"/>
        <w:rPr>
          <w:rFonts w:ascii="Times New Roman" w:hAnsi="Times New Roman"/>
          <w:b w:val="0"/>
          <w:bCs/>
          <w:color w:val="auto"/>
          <w:spacing w:val="0"/>
          <w:szCs w:val="24"/>
        </w:rPr>
      </w:pPr>
      <w:r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>Clean</w:t>
      </w:r>
      <w:r w:rsidR="000B5933"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>ed</w:t>
      </w:r>
      <w:r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 xml:space="preserve"> sales floor</w:t>
      </w:r>
    </w:p>
    <w:p w14:paraId="73E5FEA1" w14:textId="6C4751DB" w:rsidR="00332D9B" w:rsidRPr="00E605E9" w:rsidRDefault="00F8482B" w:rsidP="00332D9B">
      <w:pPr>
        <w:pStyle w:val="Subsection"/>
        <w:numPr>
          <w:ilvl w:val="0"/>
          <w:numId w:val="2"/>
        </w:numPr>
        <w:spacing w:after="0" w:line="240" w:lineRule="auto"/>
        <w:rPr>
          <w:rFonts w:ascii="Times New Roman" w:hAnsi="Times New Roman"/>
          <w:b w:val="0"/>
          <w:bCs/>
          <w:color w:val="auto"/>
          <w:spacing w:val="0"/>
          <w:szCs w:val="24"/>
        </w:rPr>
      </w:pPr>
      <w:r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>Clean</w:t>
      </w:r>
      <w:r w:rsidR="000B5933"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>ed</w:t>
      </w:r>
      <w:r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 xml:space="preserve"> fitting room</w:t>
      </w:r>
    </w:p>
    <w:p w14:paraId="596657DB" w14:textId="547F9F30" w:rsidR="00332D9B" w:rsidRPr="00E605E9" w:rsidRDefault="000B5933" w:rsidP="00332D9B">
      <w:pPr>
        <w:pStyle w:val="Subsection"/>
        <w:numPr>
          <w:ilvl w:val="0"/>
          <w:numId w:val="2"/>
        </w:numPr>
        <w:spacing w:after="0" w:line="240" w:lineRule="auto"/>
        <w:rPr>
          <w:rFonts w:ascii="Times New Roman" w:hAnsi="Times New Roman"/>
          <w:b w:val="0"/>
          <w:bCs/>
          <w:color w:val="auto"/>
          <w:spacing w:val="0"/>
          <w:szCs w:val="24"/>
        </w:rPr>
      </w:pPr>
      <w:r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>Hung</w:t>
      </w:r>
      <w:r w:rsidR="00F8482B"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 xml:space="preserve"> and organize clothing</w:t>
      </w:r>
    </w:p>
    <w:p w14:paraId="46453FA7" w14:textId="1CFFC6D0" w:rsidR="00332D9B" w:rsidRPr="00E605E9" w:rsidRDefault="00F8482B" w:rsidP="00332D9B">
      <w:pPr>
        <w:pStyle w:val="Subsection"/>
        <w:numPr>
          <w:ilvl w:val="0"/>
          <w:numId w:val="2"/>
        </w:numPr>
        <w:spacing w:after="0" w:line="240" w:lineRule="auto"/>
        <w:rPr>
          <w:rFonts w:ascii="Times New Roman" w:hAnsi="Times New Roman"/>
          <w:b w:val="0"/>
          <w:bCs/>
          <w:color w:val="auto"/>
          <w:spacing w:val="0"/>
          <w:szCs w:val="24"/>
        </w:rPr>
      </w:pPr>
      <w:r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>Open</w:t>
      </w:r>
      <w:r w:rsidR="000B5933"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>ed</w:t>
      </w:r>
      <w:r w:rsidRPr="00E605E9">
        <w:rPr>
          <w:rFonts w:ascii="Times New Roman" w:hAnsi="Times New Roman"/>
          <w:b w:val="0"/>
          <w:bCs/>
          <w:color w:val="auto"/>
          <w:spacing w:val="0"/>
          <w:szCs w:val="24"/>
        </w:rPr>
        <w:t xml:space="preserve"> and close registers</w:t>
      </w:r>
    </w:p>
    <w:p w14:paraId="31378EB4" w14:textId="77777777" w:rsidR="001E7903" w:rsidRPr="00E605E9" w:rsidRDefault="001E7903" w:rsidP="00332D9B">
      <w:pPr>
        <w:spacing w:after="0" w:line="240" w:lineRule="auto"/>
        <w:rPr>
          <w:rFonts w:ascii="Times New Roman" w:hAnsi="Times New Roman" w:cs="Times New Roman"/>
          <w:b/>
          <w:lang w:eastAsia="ja-JP"/>
        </w:rPr>
      </w:pPr>
    </w:p>
    <w:p w14:paraId="668AE6CC" w14:textId="136BFF8D" w:rsidR="00332D9B" w:rsidRPr="00E605E9" w:rsidRDefault="00332D9B" w:rsidP="00332D9B">
      <w:pPr>
        <w:spacing w:after="0" w:line="240" w:lineRule="auto"/>
        <w:rPr>
          <w:rFonts w:ascii="Times New Roman" w:hAnsi="Times New Roman" w:cs="Times New Roman"/>
          <w:b/>
          <w:lang w:eastAsia="ja-JP"/>
        </w:rPr>
      </w:pPr>
      <w:r w:rsidRPr="00E605E9">
        <w:rPr>
          <w:rFonts w:ascii="Times New Roman" w:hAnsi="Times New Roman" w:cs="Times New Roman"/>
          <w:b/>
          <w:lang w:eastAsia="ja-JP"/>
        </w:rPr>
        <w:t>SERENDIPITY BOUTIQUE, BIRMINGHAM, AL FASHION INTERN</w:t>
      </w:r>
    </w:p>
    <w:p w14:paraId="79C51957" w14:textId="77777777" w:rsidR="00332D9B" w:rsidRPr="00E605E9" w:rsidRDefault="00332D9B" w:rsidP="004D6AAE">
      <w:pPr>
        <w:spacing w:after="0" w:line="240" w:lineRule="auto"/>
        <w:rPr>
          <w:rFonts w:ascii="Times New Roman" w:hAnsi="Times New Roman" w:cs="Times New Roman"/>
          <w:lang w:eastAsia="ja-JP"/>
        </w:rPr>
      </w:pPr>
      <w:r w:rsidRPr="00E605E9">
        <w:rPr>
          <w:rFonts w:ascii="Times New Roman" w:hAnsi="Times New Roman" w:cs="Times New Roman"/>
          <w:lang w:eastAsia="ja-JP"/>
        </w:rPr>
        <w:t>MAY 2015-AUGUST 2015</w:t>
      </w:r>
    </w:p>
    <w:p w14:paraId="196A1AC4" w14:textId="77777777" w:rsidR="00332D9B" w:rsidRPr="00E605E9" w:rsidRDefault="00F8482B" w:rsidP="004D6AAE">
      <w:pPr>
        <w:pStyle w:val="ListBullet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</w:rPr>
      </w:pPr>
      <w:r w:rsidRPr="00E605E9">
        <w:rPr>
          <w:rFonts w:ascii="Times New Roman" w:hAnsi="Times New Roman"/>
          <w:szCs w:val="24"/>
        </w:rPr>
        <w:t>Calculated open to buy sales</w:t>
      </w:r>
    </w:p>
    <w:p w14:paraId="169183EF" w14:textId="77777777" w:rsidR="00332D9B" w:rsidRPr="00E605E9" w:rsidRDefault="00F8482B" w:rsidP="004D6AAE">
      <w:pPr>
        <w:pStyle w:val="ListBullet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</w:rPr>
      </w:pPr>
      <w:r w:rsidRPr="00E605E9">
        <w:rPr>
          <w:rFonts w:ascii="Times New Roman" w:hAnsi="Times New Roman"/>
          <w:szCs w:val="24"/>
        </w:rPr>
        <w:t>Promoted Serendipity product</w:t>
      </w:r>
    </w:p>
    <w:p w14:paraId="677F1A2D" w14:textId="77777777" w:rsidR="00332D9B" w:rsidRPr="00E605E9" w:rsidRDefault="00F8482B" w:rsidP="004D6AAE">
      <w:pPr>
        <w:pStyle w:val="ListBullet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</w:rPr>
      </w:pPr>
      <w:r w:rsidRPr="00E605E9">
        <w:rPr>
          <w:rFonts w:ascii="Times New Roman" w:hAnsi="Times New Roman"/>
          <w:szCs w:val="24"/>
        </w:rPr>
        <w:t>Assisted on sales floor</w:t>
      </w:r>
    </w:p>
    <w:p w14:paraId="121C0C96" w14:textId="77777777" w:rsidR="00332D9B" w:rsidRPr="00E605E9" w:rsidRDefault="00332D9B" w:rsidP="004D6AAE">
      <w:pPr>
        <w:pStyle w:val="ListBullet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</w:rPr>
      </w:pPr>
      <w:r w:rsidRPr="00E605E9">
        <w:rPr>
          <w:rFonts w:ascii="Times New Roman" w:hAnsi="Times New Roman"/>
          <w:szCs w:val="24"/>
        </w:rPr>
        <w:t>Pr</w:t>
      </w:r>
      <w:r w:rsidR="00F8482B" w:rsidRPr="00E605E9">
        <w:rPr>
          <w:rFonts w:ascii="Times New Roman" w:hAnsi="Times New Roman"/>
          <w:szCs w:val="24"/>
        </w:rPr>
        <w:t>omoted products on social media</w:t>
      </w:r>
    </w:p>
    <w:p w14:paraId="591BA0F8" w14:textId="77777777" w:rsidR="00332D9B" w:rsidRPr="00E605E9" w:rsidRDefault="00F8482B" w:rsidP="004D6AAE">
      <w:pPr>
        <w:pStyle w:val="ListBullet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</w:rPr>
      </w:pPr>
      <w:r w:rsidRPr="00E605E9">
        <w:rPr>
          <w:rFonts w:ascii="Times New Roman" w:hAnsi="Times New Roman"/>
          <w:szCs w:val="24"/>
        </w:rPr>
        <w:t>Worked with wholesale vendors</w:t>
      </w:r>
    </w:p>
    <w:p w14:paraId="13FB3911" w14:textId="77777777" w:rsidR="00332D9B" w:rsidRPr="00E605E9" w:rsidRDefault="00332D9B" w:rsidP="004D6AAE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/>
          <w:szCs w:val="24"/>
        </w:rPr>
      </w:pPr>
    </w:p>
    <w:p w14:paraId="27C8F507" w14:textId="77777777" w:rsidR="007462FD" w:rsidRPr="00E605E9" w:rsidRDefault="00332D9B" w:rsidP="004D6AAE">
      <w:pPr>
        <w:spacing w:after="0" w:line="240" w:lineRule="auto"/>
        <w:rPr>
          <w:rFonts w:ascii="Times New Roman" w:hAnsi="Times New Roman" w:cs="Times New Roman"/>
          <w:b/>
        </w:rPr>
      </w:pPr>
      <w:r w:rsidRPr="00E605E9">
        <w:rPr>
          <w:rFonts w:ascii="Times New Roman" w:hAnsi="Times New Roman" w:cs="Times New Roman"/>
          <w:b/>
        </w:rPr>
        <w:t>BELK, BIRMINGHAM, AL</w:t>
      </w:r>
      <w:r w:rsidR="007462FD" w:rsidRPr="00E605E9">
        <w:rPr>
          <w:rFonts w:ascii="Times New Roman" w:hAnsi="Times New Roman" w:cs="Times New Roman"/>
          <w:b/>
        </w:rPr>
        <w:t>, SALES ASSOCIATE</w:t>
      </w:r>
    </w:p>
    <w:p w14:paraId="636CDBB1" w14:textId="77777777" w:rsidR="007462FD" w:rsidRPr="00E605E9" w:rsidRDefault="007462FD" w:rsidP="004D6AAE">
      <w:pPr>
        <w:spacing w:after="0" w:line="240" w:lineRule="auto"/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</w:rPr>
        <w:t>NOVEMBER 2014-JANUARY 2015</w:t>
      </w:r>
    </w:p>
    <w:p w14:paraId="62350072" w14:textId="77777777" w:rsidR="007462FD" w:rsidRPr="00E605E9" w:rsidRDefault="00F8482B" w:rsidP="004D6AAE">
      <w:pPr>
        <w:pStyle w:val="ListBullet"/>
        <w:numPr>
          <w:ilvl w:val="0"/>
          <w:numId w:val="9"/>
        </w:numPr>
        <w:spacing w:after="0" w:line="240" w:lineRule="auto"/>
        <w:rPr>
          <w:rFonts w:ascii="Times New Roman" w:hAnsi="Times New Roman"/>
          <w:szCs w:val="24"/>
        </w:rPr>
      </w:pPr>
      <w:r w:rsidRPr="00E605E9">
        <w:rPr>
          <w:rFonts w:ascii="Times New Roman" w:hAnsi="Times New Roman"/>
          <w:szCs w:val="24"/>
        </w:rPr>
        <w:t>Rung customer sales</w:t>
      </w:r>
    </w:p>
    <w:p w14:paraId="265F0BE1" w14:textId="77777777" w:rsidR="007462FD" w:rsidRPr="00E605E9" w:rsidRDefault="00F8482B" w:rsidP="004D6AAE">
      <w:pPr>
        <w:pStyle w:val="ListBullet"/>
        <w:numPr>
          <w:ilvl w:val="0"/>
          <w:numId w:val="9"/>
        </w:numPr>
        <w:spacing w:after="0" w:line="240" w:lineRule="auto"/>
        <w:rPr>
          <w:rFonts w:ascii="Times New Roman" w:hAnsi="Times New Roman"/>
          <w:szCs w:val="24"/>
        </w:rPr>
      </w:pPr>
      <w:r w:rsidRPr="00E605E9">
        <w:rPr>
          <w:rFonts w:ascii="Times New Roman" w:hAnsi="Times New Roman"/>
          <w:szCs w:val="24"/>
        </w:rPr>
        <w:t>Cleaned sales floor</w:t>
      </w:r>
    </w:p>
    <w:p w14:paraId="275770E2" w14:textId="5C09572B" w:rsidR="007462FD" w:rsidRPr="00E605E9" w:rsidRDefault="00F8482B" w:rsidP="004D6AAE">
      <w:pPr>
        <w:pStyle w:val="ListBullet"/>
        <w:numPr>
          <w:ilvl w:val="0"/>
          <w:numId w:val="9"/>
        </w:numPr>
        <w:spacing w:after="0" w:line="240" w:lineRule="auto"/>
        <w:rPr>
          <w:rFonts w:ascii="Times New Roman" w:hAnsi="Times New Roman"/>
          <w:szCs w:val="24"/>
        </w:rPr>
      </w:pPr>
      <w:r w:rsidRPr="00E605E9">
        <w:rPr>
          <w:rFonts w:ascii="Times New Roman" w:hAnsi="Times New Roman"/>
          <w:szCs w:val="24"/>
        </w:rPr>
        <w:t>Bagged customer purchase</w:t>
      </w:r>
    </w:p>
    <w:p w14:paraId="6D61FD03" w14:textId="6334479C" w:rsidR="004978EA" w:rsidRPr="00E605E9" w:rsidRDefault="004978EA" w:rsidP="004D6AAE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/>
          <w:b/>
          <w:szCs w:val="24"/>
        </w:rPr>
      </w:pPr>
    </w:p>
    <w:p w14:paraId="51F193F0" w14:textId="7FC8B731" w:rsidR="00C94F42" w:rsidRPr="00E605E9" w:rsidRDefault="00C94F42" w:rsidP="004D6AAE">
      <w:pPr>
        <w:spacing w:after="0" w:line="240" w:lineRule="auto"/>
        <w:rPr>
          <w:rFonts w:ascii="Times New Roman" w:hAnsi="Times New Roman" w:cs="Times New Roman"/>
          <w:b/>
        </w:rPr>
      </w:pPr>
      <w:r w:rsidRPr="00E605E9">
        <w:rPr>
          <w:rFonts w:ascii="Times New Roman" w:hAnsi="Times New Roman" w:cs="Times New Roman"/>
          <w:b/>
        </w:rPr>
        <w:t>HANCOCK FABRICS, TUSCALOOSA, AL, ASSISTANT STORE MANAGER</w:t>
      </w:r>
    </w:p>
    <w:p w14:paraId="5228CD62" w14:textId="74A6F12C" w:rsidR="00C94F42" w:rsidRPr="00E605E9" w:rsidRDefault="00C94F42" w:rsidP="004D6AAE">
      <w:pPr>
        <w:spacing w:after="0" w:line="240" w:lineRule="auto"/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</w:rPr>
        <w:t>AUGUST 2013-MAY 2015</w:t>
      </w:r>
    </w:p>
    <w:p w14:paraId="437F1F7E" w14:textId="6F3B48D1" w:rsidR="00C94F42" w:rsidRPr="00E605E9" w:rsidRDefault="00F35222" w:rsidP="004D6AA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</w:rPr>
        <w:t>Assist</w:t>
      </w:r>
      <w:r w:rsidR="00422EAC" w:rsidRPr="00E605E9">
        <w:rPr>
          <w:rFonts w:ascii="Times New Roman" w:hAnsi="Times New Roman" w:cs="Times New Roman"/>
        </w:rPr>
        <w:t>ed</w:t>
      </w:r>
      <w:r w:rsidRPr="00E605E9">
        <w:rPr>
          <w:rFonts w:ascii="Times New Roman" w:hAnsi="Times New Roman" w:cs="Times New Roman"/>
        </w:rPr>
        <w:t xml:space="preserve"> sales associates at the cutting table.</w:t>
      </w:r>
    </w:p>
    <w:p w14:paraId="3E9480DD" w14:textId="506570B0" w:rsidR="00F35222" w:rsidRPr="00E605E9" w:rsidRDefault="00F35222" w:rsidP="004D6AA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</w:rPr>
        <w:t>Create</w:t>
      </w:r>
      <w:r w:rsidR="00422EAC" w:rsidRPr="00E605E9">
        <w:rPr>
          <w:rFonts w:ascii="Times New Roman" w:hAnsi="Times New Roman" w:cs="Times New Roman"/>
        </w:rPr>
        <w:t>d</w:t>
      </w:r>
      <w:r w:rsidRPr="00E605E9">
        <w:rPr>
          <w:rFonts w:ascii="Times New Roman" w:hAnsi="Times New Roman" w:cs="Times New Roman"/>
        </w:rPr>
        <w:t xml:space="preserve"> work schedules</w:t>
      </w:r>
    </w:p>
    <w:p w14:paraId="10974D49" w14:textId="5DA58F6E" w:rsidR="00F35222" w:rsidRPr="00E605E9" w:rsidRDefault="00F35222" w:rsidP="004D6AA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</w:rPr>
        <w:t>Open</w:t>
      </w:r>
      <w:r w:rsidR="00422EAC" w:rsidRPr="00E605E9">
        <w:rPr>
          <w:rFonts w:ascii="Times New Roman" w:hAnsi="Times New Roman" w:cs="Times New Roman"/>
        </w:rPr>
        <w:t>ed</w:t>
      </w:r>
      <w:r w:rsidRPr="00E605E9">
        <w:rPr>
          <w:rFonts w:ascii="Times New Roman" w:hAnsi="Times New Roman" w:cs="Times New Roman"/>
        </w:rPr>
        <w:t xml:space="preserve"> and close store</w:t>
      </w:r>
    </w:p>
    <w:p w14:paraId="2CA120FF" w14:textId="44129A59" w:rsidR="00F35222" w:rsidRPr="00E605E9" w:rsidRDefault="00F35222" w:rsidP="004D6AA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</w:rPr>
        <w:t>Assist</w:t>
      </w:r>
      <w:r w:rsidR="00422EAC" w:rsidRPr="00E605E9">
        <w:rPr>
          <w:rFonts w:ascii="Times New Roman" w:hAnsi="Times New Roman" w:cs="Times New Roman"/>
        </w:rPr>
        <w:t>ed</w:t>
      </w:r>
      <w:r w:rsidRPr="00E605E9">
        <w:rPr>
          <w:rFonts w:ascii="Times New Roman" w:hAnsi="Times New Roman" w:cs="Times New Roman"/>
        </w:rPr>
        <w:t xml:space="preserve"> with sales reports</w:t>
      </w:r>
    </w:p>
    <w:p w14:paraId="30AFD26D" w14:textId="6C4B74E9" w:rsidR="00F35222" w:rsidRPr="00E605E9" w:rsidRDefault="00F35222" w:rsidP="004D6AA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</w:rPr>
        <w:t>Assign</w:t>
      </w:r>
      <w:r w:rsidR="00422EAC" w:rsidRPr="00E605E9">
        <w:rPr>
          <w:rFonts w:ascii="Times New Roman" w:hAnsi="Times New Roman" w:cs="Times New Roman"/>
        </w:rPr>
        <w:t>ed</w:t>
      </w:r>
      <w:r w:rsidRPr="00E605E9">
        <w:rPr>
          <w:rFonts w:ascii="Times New Roman" w:hAnsi="Times New Roman" w:cs="Times New Roman"/>
        </w:rPr>
        <w:t xml:space="preserve"> job duties to sales associates</w:t>
      </w:r>
    </w:p>
    <w:p w14:paraId="60926624" w14:textId="77777777" w:rsidR="007462FD" w:rsidRPr="00E605E9" w:rsidRDefault="007462FD" w:rsidP="004D6AAE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/>
          <w:szCs w:val="24"/>
        </w:rPr>
      </w:pPr>
    </w:p>
    <w:p w14:paraId="6B655D53" w14:textId="52D31F9B" w:rsidR="007462FD" w:rsidRPr="00E605E9" w:rsidRDefault="007462FD" w:rsidP="004D6AAE">
      <w:pPr>
        <w:spacing w:after="0"/>
        <w:rPr>
          <w:rFonts w:ascii="Times New Roman" w:hAnsi="Times New Roman" w:cs="Times New Roman"/>
          <w:b/>
        </w:rPr>
      </w:pPr>
      <w:r w:rsidRPr="00E605E9">
        <w:rPr>
          <w:rFonts w:ascii="Times New Roman" w:hAnsi="Times New Roman" w:cs="Times New Roman"/>
          <w:b/>
        </w:rPr>
        <w:t>MACY’S, BIRMINGHAM, AL, MERCHANDISE HANDLER MARCH 2006-JANUARY 2007</w:t>
      </w:r>
      <w:r w:rsidR="00702540" w:rsidRPr="00E605E9">
        <w:rPr>
          <w:rFonts w:ascii="Times New Roman" w:hAnsi="Times New Roman" w:cs="Times New Roman"/>
          <w:b/>
        </w:rPr>
        <w:t xml:space="preserve"> </w:t>
      </w:r>
    </w:p>
    <w:p w14:paraId="2ABA28B9" w14:textId="72E149E1" w:rsidR="00165B0E" w:rsidRPr="00E605E9" w:rsidRDefault="00CF1AEF" w:rsidP="004D6AAE">
      <w:pPr>
        <w:pStyle w:val="ListBullet"/>
        <w:numPr>
          <w:ilvl w:val="0"/>
          <w:numId w:val="12"/>
        </w:numPr>
        <w:spacing w:after="0" w:line="240" w:lineRule="auto"/>
        <w:rPr>
          <w:rFonts w:ascii="Times New Roman" w:hAnsi="Times New Roman"/>
          <w:szCs w:val="24"/>
        </w:rPr>
      </w:pPr>
      <w:r w:rsidRPr="00E605E9">
        <w:rPr>
          <w:rFonts w:ascii="Times New Roman" w:hAnsi="Times New Roman"/>
          <w:szCs w:val="24"/>
        </w:rPr>
        <w:t>A</w:t>
      </w:r>
      <w:r w:rsidR="00F8482B" w:rsidRPr="00E605E9">
        <w:rPr>
          <w:rFonts w:ascii="Times New Roman" w:hAnsi="Times New Roman"/>
          <w:szCs w:val="24"/>
        </w:rPr>
        <w:t>ssisted with inventory</w:t>
      </w:r>
    </w:p>
    <w:p w14:paraId="42B90684" w14:textId="77777777" w:rsidR="00165B0E" w:rsidRPr="00E605E9" w:rsidRDefault="00F8482B" w:rsidP="004D6AAE">
      <w:pPr>
        <w:pStyle w:val="ListBullet"/>
        <w:numPr>
          <w:ilvl w:val="0"/>
          <w:numId w:val="12"/>
        </w:numPr>
        <w:spacing w:after="0" w:line="240" w:lineRule="auto"/>
        <w:rPr>
          <w:rFonts w:ascii="Times New Roman" w:hAnsi="Times New Roman"/>
          <w:szCs w:val="24"/>
        </w:rPr>
      </w:pPr>
      <w:r w:rsidRPr="00E605E9">
        <w:rPr>
          <w:rFonts w:ascii="Times New Roman" w:hAnsi="Times New Roman"/>
          <w:szCs w:val="24"/>
        </w:rPr>
        <w:t>Cleaned dressing rooms</w:t>
      </w:r>
    </w:p>
    <w:p w14:paraId="4F3BD077" w14:textId="77777777" w:rsidR="00165B0E" w:rsidRPr="00E605E9" w:rsidRDefault="00F8482B" w:rsidP="004D6AAE">
      <w:pPr>
        <w:pStyle w:val="ListBullet"/>
        <w:numPr>
          <w:ilvl w:val="0"/>
          <w:numId w:val="12"/>
        </w:numPr>
        <w:spacing w:after="0" w:line="240" w:lineRule="auto"/>
        <w:rPr>
          <w:rFonts w:ascii="Times New Roman" w:hAnsi="Times New Roman"/>
          <w:szCs w:val="24"/>
        </w:rPr>
      </w:pPr>
      <w:r w:rsidRPr="00E605E9">
        <w:rPr>
          <w:rFonts w:ascii="Times New Roman" w:hAnsi="Times New Roman"/>
          <w:szCs w:val="24"/>
        </w:rPr>
        <w:t>Hung clothing</w:t>
      </w:r>
    </w:p>
    <w:p w14:paraId="44B94F41" w14:textId="77777777" w:rsidR="007462FD" w:rsidRPr="00E605E9" w:rsidRDefault="007462FD" w:rsidP="00D70063">
      <w:pPr>
        <w:pStyle w:val="Heading3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sz w:val="24"/>
        </w:rPr>
        <w:id w:val="1745452497"/>
        <w:placeholder>
          <w:docPart w:val="2B2002D4F2CF446698593F47542303D6"/>
        </w:placeholder>
        <w:temporary/>
        <w:showingPlcHdr/>
        <w15:appearance w15:val="hidden"/>
      </w:sdtPr>
      <w:sdtEndPr/>
      <w:sdtContent>
        <w:p w14:paraId="14224B48" w14:textId="77777777" w:rsidR="00D70063" w:rsidRPr="00E605E9" w:rsidRDefault="00D70063" w:rsidP="00D70063">
          <w:pPr>
            <w:pStyle w:val="Heading3"/>
            <w:rPr>
              <w:rFonts w:ascii="Times New Roman" w:hAnsi="Times New Roman" w:cs="Times New Roman"/>
              <w:sz w:val="24"/>
            </w:rPr>
          </w:pPr>
          <w:r w:rsidRPr="00E605E9">
            <w:rPr>
              <w:rFonts w:ascii="Times New Roman" w:hAnsi="Times New Roman" w:cs="Times New Roman"/>
              <w:sz w:val="24"/>
            </w:rPr>
            <w:t>Education</w:t>
          </w:r>
        </w:p>
      </w:sdtContent>
    </w:sdt>
    <w:p w14:paraId="09781AAA" w14:textId="77777777" w:rsidR="007762A6" w:rsidRPr="00E605E9" w:rsidRDefault="007762A6" w:rsidP="007762A6">
      <w:pPr>
        <w:spacing w:after="0" w:line="240" w:lineRule="auto"/>
        <w:rPr>
          <w:rFonts w:ascii="Times New Roman" w:hAnsi="Times New Roman" w:cs="Times New Roman"/>
          <w:b/>
          <w:lang w:eastAsia="ja-JP"/>
        </w:rPr>
      </w:pPr>
      <w:r w:rsidRPr="00E605E9">
        <w:rPr>
          <w:rFonts w:ascii="Times New Roman" w:hAnsi="Times New Roman" w:cs="Times New Roman"/>
          <w:b/>
          <w:lang w:eastAsia="ja-JP"/>
        </w:rPr>
        <w:t>LIM COLLEGE, NEW YORK, NY</w:t>
      </w:r>
    </w:p>
    <w:p w14:paraId="5FA398F0" w14:textId="77777777" w:rsidR="007762A6" w:rsidRPr="00E605E9" w:rsidRDefault="007762A6" w:rsidP="007762A6">
      <w:pPr>
        <w:spacing w:after="0" w:line="240" w:lineRule="auto"/>
        <w:rPr>
          <w:rFonts w:ascii="Times New Roman" w:hAnsi="Times New Roman" w:cs="Times New Roman"/>
          <w:b/>
          <w:lang w:eastAsia="ja-JP"/>
        </w:rPr>
      </w:pPr>
      <w:r w:rsidRPr="00E605E9">
        <w:rPr>
          <w:rFonts w:ascii="Times New Roman" w:hAnsi="Times New Roman" w:cs="Times New Roman"/>
          <w:b/>
          <w:lang w:eastAsia="ja-JP"/>
        </w:rPr>
        <w:t xml:space="preserve">MPS, MASTERS OF PROFESSIONAL STUDIES/BUSINESS OF </w:t>
      </w:r>
      <w:proofErr w:type="gramStart"/>
      <w:r w:rsidRPr="00E605E9">
        <w:rPr>
          <w:rFonts w:ascii="Times New Roman" w:hAnsi="Times New Roman" w:cs="Times New Roman"/>
          <w:b/>
          <w:lang w:eastAsia="ja-JP"/>
        </w:rPr>
        <w:t>FASHION,  JUNE</w:t>
      </w:r>
      <w:proofErr w:type="gramEnd"/>
      <w:r w:rsidRPr="00E605E9">
        <w:rPr>
          <w:rFonts w:ascii="Times New Roman" w:hAnsi="Times New Roman" w:cs="Times New Roman"/>
          <w:b/>
          <w:lang w:eastAsia="ja-JP"/>
        </w:rPr>
        <w:t xml:space="preserve"> 2018-</w:t>
      </w:r>
    </w:p>
    <w:p w14:paraId="3D474CC8" w14:textId="06D456FD" w:rsidR="00F35222" w:rsidRPr="00E605E9" w:rsidRDefault="007462FD" w:rsidP="00AB2C5C">
      <w:pPr>
        <w:pStyle w:val="Heading4"/>
        <w:rPr>
          <w:rFonts w:ascii="Times New Roman" w:hAnsi="Times New Roman" w:cs="Times New Roman"/>
          <w:sz w:val="24"/>
        </w:rPr>
      </w:pPr>
      <w:r w:rsidRPr="00E605E9">
        <w:rPr>
          <w:rFonts w:ascii="Times New Roman" w:hAnsi="Times New Roman" w:cs="Times New Roman"/>
          <w:sz w:val="24"/>
        </w:rPr>
        <w:lastRenderedPageBreak/>
        <w:t>THE UNIVERSITY OF ALABAMA, TUSCALOOSA, AL BACHELOR OF SCIENCE/APPAREL/TEXTILES DEGREE</w:t>
      </w:r>
      <w:r w:rsidR="00F973C0" w:rsidRPr="00E605E9">
        <w:rPr>
          <w:rFonts w:ascii="Times New Roman" w:hAnsi="Times New Roman" w:cs="Times New Roman"/>
          <w:sz w:val="24"/>
        </w:rPr>
        <w:t xml:space="preserve">, december 2015 </w:t>
      </w:r>
    </w:p>
    <w:p w14:paraId="034B32C1" w14:textId="77777777" w:rsidR="007462FD" w:rsidRPr="00E605E9" w:rsidRDefault="007462FD" w:rsidP="00D70063">
      <w:pPr>
        <w:pStyle w:val="Heading3"/>
        <w:rPr>
          <w:rFonts w:ascii="Times New Roman" w:hAnsi="Times New Roman" w:cs="Times New Roman"/>
          <w:sz w:val="24"/>
        </w:rPr>
      </w:pPr>
    </w:p>
    <w:p w14:paraId="0DB11B76" w14:textId="5DF6A9FE" w:rsidR="00165B0E" w:rsidRPr="002B6568" w:rsidRDefault="007462FD" w:rsidP="004463B9">
      <w:pPr>
        <w:pStyle w:val="Heading3"/>
        <w:rPr>
          <w:rFonts w:ascii="Times New Roman" w:hAnsi="Times New Roman" w:cs="Times New Roman"/>
          <w:color w:val="auto"/>
          <w:sz w:val="24"/>
        </w:rPr>
      </w:pPr>
      <w:r w:rsidRPr="002B6568">
        <w:rPr>
          <w:rFonts w:ascii="Times New Roman" w:hAnsi="Times New Roman" w:cs="Times New Roman"/>
          <w:color w:val="auto"/>
          <w:sz w:val="24"/>
        </w:rPr>
        <w:t>ACHIEVEMENTS/AWARDS</w:t>
      </w:r>
      <w:r w:rsidR="00D224C0" w:rsidRPr="002B6568">
        <w:rPr>
          <w:rFonts w:ascii="Times New Roman" w:hAnsi="Times New Roman" w:cs="Times New Roman"/>
          <w:color w:val="auto"/>
          <w:sz w:val="24"/>
        </w:rPr>
        <w:t>/PUBLICATIONS</w:t>
      </w:r>
    </w:p>
    <w:p w14:paraId="5E773CBB" w14:textId="77777777" w:rsidR="00165B0E" w:rsidRPr="00E605E9" w:rsidRDefault="00165B0E" w:rsidP="00165B0E">
      <w:pPr>
        <w:pStyle w:val="Default"/>
        <w:numPr>
          <w:ilvl w:val="0"/>
          <w:numId w:val="13"/>
        </w:numPr>
        <w:spacing w:after="34"/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  <w:b/>
          <w:bCs/>
        </w:rPr>
        <w:t xml:space="preserve">Hohenberg Trust Upperclassmen Scholarship, </w:t>
      </w:r>
      <w:r w:rsidRPr="00E605E9">
        <w:rPr>
          <w:rFonts w:ascii="Times New Roman" w:hAnsi="Times New Roman" w:cs="Times New Roman"/>
        </w:rPr>
        <w:t xml:space="preserve">Fall 2013-Spring 2013 </w:t>
      </w:r>
    </w:p>
    <w:p w14:paraId="1F61BAFC" w14:textId="77777777" w:rsidR="00165B0E" w:rsidRPr="00E605E9" w:rsidRDefault="00165B0E" w:rsidP="00165B0E">
      <w:pPr>
        <w:pStyle w:val="Default"/>
        <w:numPr>
          <w:ilvl w:val="0"/>
          <w:numId w:val="13"/>
        </w:numPr>
        <w:spacing w:after="34"/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  <w:b/>
          <w:bCs/>
        </w:rPr>
        <w:t xml:space="preserve">Alumni Undergraduate Scholarship, </w:t>
      </w:r>
      <w:r w:rsidRPr="00E605E9">
        <w:rPr>
          <w:rFonts w:ascii="Times New Roman" w:hAnsi="Times New Roman" w:cs="Times New Roman"/>
        </w:rPr>
        <w:t xml:space="preserve">Fall 2014-Spring 2015 </w:t>
      </w:r>
    </w:p>
    <w:p w14:paraId="034F225A" w14:textId="77777777" w:rsidR="00165B0E" w:rsidRPr="00E605E9" w:rsidRDefault="00165B0E" w:rsidP="00165B0E">
      <w:pPr>
        <w:pStyle w:val="Default"/>
        <w:numPr>
          <w:ilvl w:val="0"/>
          <w:numId w:val="13"/>
        </w:numPr>
        <w:spacing w:after="34"/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  <w:b/>
          <w:bCs/>
        </w:rPr>
        <w:t xml:space="preserve">Human Environmental Services Leadership Scholarship, </w:t>
      </w:r>
      <w:r w:rsidRPr="00E605E9">
        <w:rPr>
          <w:rFonts w:ascii="Times New Roman" w:hAnsi="Times New Roman" w:cs="Times New Roman"/>
        </w:rPr>
        <w:t xml:space="preserve">Spring 2015 </w:t>
      </w:r>
    </w:p>
    <w:p w14:paraId="0DE59125" w14:textId="77777777" w:rsidR="00165B0E" w:rsidRPr="00E605E9" w:rsidRDefault="00165B0E" w:rsidP="00165B0E">
      <w:pPr>
        <w:pStyle w:val="Default"/>
        <w:numPr>
          <w:ilvl w:val="0"/>
          <w:numId w:val="13"/>
        </w:numPr>
        <w:spacing w:after="34"/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  <w:b/>
          <w:bCs/>
        </w:rPr>
        <w:t xml:space="preserve">Caitlin Brady Costello Endowed Scholarship, </w:t>
      </w:r>
      <w:r w:rsidRPr="00E605E9">
        <w:rPr>
          <w:rFonts w:ascii="Times New Roman" w:hAnsi="Times New Roman" w:cs="Times New Roman"/>
        </w:rPr>
        <w:t xml:space="preserve">Fall 2015-Spring 2016 </w:t>
      </w:r>
    </w:p>
    <w:p w14:paraId="3AFDDFA2" w14:textId="053938E9" w:rsidR="00165B0E" w:rsidRPr="00E605E9" w:rsidRDefault="00165B0E" w:rsidP="00165B0E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  <w:b/>
          <w:bCs/>
        </w:rPr>
        <w:t xml:space="preserve">Mentioned in UA’s Honor Rolls for the 2014-2015 school year </w:t>
      </w:r>
    </w:p>
    <w:p w14:paraId="7F48F6DE" w14:textId="6BB7591F" w:rsidR="00702540" w:rsidRPr="00E605E9" w:rsidRDefault="00702540" w:rsidP="00165B0E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  <w:b/>
        </w:rPr>
        <w:t xml:space="preserve">Emerging Designer for NYFW, </w:t>
      </w:r>
      <w:r w:rsidRPr="00E605E9">
        <w:rPr>
          <w:rFonts w:ascii="Times New Roman" w:hAnsi="Times New Roman" w:cs="Times New Roman"/>
        </w:rPr>
        <w:t>February 11</w:t>
      </w:r>
      <w:r w:rsidRPr="00E605E9">
        <w:rPr>
          <w:rFonts w:ascii="Times New Roman" w:hAnsi="Times New Roman" w:cs="Times New Roman"/>
          <w:vertAlign w:val="superscript"/>
        </w:rPr>
        <w:t>th</w:t>
      </w:r>
      <w:r w:rsidRPr="00E605E9">
        <w:rPr>
          <w:rFonts w:ascii="Times New Roman" w:hAnsi="Times New Roman" w:cs="Times New Roman"/>
        </w:rPr>
        <w:t>, 2018</w:t>
      </w:r>
    </w:p>
    <w:p w14:paraId="73E2D8D2" w14:textId="2A2886D1" w:rsidR="00C746E4" w:rsidRPr="00E605E9" w:rsidRDefault="00C746E4" w:rsidP="00165B0E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  <w:b/>
        </w:rPr>
        <w:t xml:space="preserve">Online MPS Grant, 2018-2019, School year </w:t>
      </w:r>
    </w:p>
    <w:p w14:paraId="6FC8B832" w14:textId="150D3C87" w:rsidR="00B41CEE" w:rsidRPr="00E605E9" w:rsidRDefault="00B41CEE" w:rsidP="00165B0E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  <w:b/>
        </w:rPr>
        <w:t>2018 Honoree, A Leader Who Inspires, Alabama Fashion Week, March 1</w:t>
      </w:r>
      <w:r w:rsidRPr="00E605E9">
        <w:rPr>
          <w:rFonts w:ascii="Times New Roman" w:hAnsi="Times New Roman" w:cs="Times New Roman"/>
          <w:b/>
          <w:vertAlign w:val="superscript"/>
        </w:rPr>
        <w:t>st</w:t>
      </w:r>
      <w:r w:rsidRPr="00E605E9">
        <w:rPr>
          <w:rFonts w:ascii="Times New Roman" w:hAnsi="Times New Roman" w:cs="Times New Roman"/>
          <w:b/>
        </w:rPr>
        <w:t>, 2018</w:t>
      </w:r>
    </w:p>
    <w:p w14:paraId="37D7D3EC" w14:textId="5AE4558E" w:rsidR="00D60A97" w:rsidRPr="00E605E9" w:rsidRDefault="006E3ECB" w:rsidP="00165B0E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  <w:b/>
        </w:rPr>
        <w:t>High Alliance Magazine, Featured Designer, July 2019</w:t>
      </w:r>
    </w:p>
    <w:p w14:paraId="04B31217" w14:textId="1E4F2BEB" w:rsidR="00D224C0" w:rsidRPr="00E605E9" w:rsidRDefault="00D224C0" w:rsidP="00165B0E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  <w:b/>
        </w:rPr>
        <w:t xml:space="preserve">Village Living Newspaper, </w:t>
      </w:r>
      <w:r w:rsidR="001C1D1B" w:rsidRPr="00E605E9">
        <w:rPr>
          <w:rFonts w:ascii="Times New Roman" w:hAnsi="Times New Roman" w:cs="Times New Roman"/>
          <w:b/>
        </w:rPr>
        <w:t>“</w:t>
      </w:r>
      <w:r w:rsidRPr="00E605E9">
        <w:rPr>
          <w:rFonts w:ascii="Times New Roman" w:hAnsi="Times New Roman" w:cs="Times New Roman"/>
          <w:b/>
        </w:rPr>
        <w:t>Sewing Courses offered at Emmett O’Neal Library,</w:t>
      </w:r>
      <w:r w:rsidR="001C1D1B" w:rsidRPr="00E605E9">
        <w:rPr>
          <w:rFonts w:ascii="Times New Roman" w:hAnsi="Times New Roman" w:cs="Times New Roman"/>
          <w:b/>
        </w:rPr>
        <w:t>”</w:t>
      </w:r>
      <w:r w:rsidRPr="00E605E9">
        <w:rPr>
          <w:rFonts w:ascii="Times New Roman" w:hAnsi="Times New Roman" w:cs="Times New Roman"/>
          <w:b/>
        </w:rPr>
        <w:t xml:space="preserve"> May 2018</w:t>
      </w:r>
    </w:p>
    <w:p w14:paraId="6095D8D4" w14:textId="17EB8FBA" w:rsidR="00D224C0" w:rsidRPr="00E605E9" w:rsidRDefault="00D224C0" w:rsidP="00165B0E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  <w:b/>
        </w:rPr>
        <w:t>The Birmingham News,</w:t>
      </w:r>
      <w:r w:rsidR="001C1D1B" w:rsidRPr="00E605E9">
        <w:rPr>
          <w:rFonts w:ascii="Times New Roman" w:hAnsi="Times New Roman" w:cs="Times New Roman"/>
          <w:b/>
        </w:rPr>
        <w:t xml:space="preserve"> “From Ramsay High School to New York Fashion Week,”</w:t>
      </w:r>
      <w:r w:rsidRPr="00E605E9">
        <w:rPr>
          <w:rFonts w:ascii="Times New Roman" w:hAnsi="Times New Roman" w:cs="Times New Roman"/>
          <w:b/>
        </w:rPr>
        <w:t xml:space="preserve"> April 2018</w:t>
      </w:r>
    </w:p>
    <w:p w14:paraId="1B912B61" w14:textId="5F39F090" w:rsidR="00D224C0" w:rsidRPr="00E605E9" w:rsidRDefault="00D224C0" w:rsidP="00165B0E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  <w:b/>
        </w:rPr>
        <w:t xml:space="preserve">Iron City Ink, </w:t>
      </w:r>
      <w:r w:rsidR="001C1D1B" w:rsidRPr="00E605E9">
        <w:rPr>
          <w:rFonts w:ascii="Times New Roman" w:hAnsi="Times New Roman" w:cs="Times New Roman"/>
          <w:b/>
        </w:rPr>
        <w:t xml:space="preserve">“Designer to show her looks at New York Fashion Week,” </w:t>
      </w:r>
      <w:r w:rsidRPr="00E605E9">
        <w:rPr>
          <w:rFonts w:ascii="Times New Roman" w:hAnsi="Times New Roman" w:cs="Times New Roman"/>
          <w:b/>
        </w:rPr>
        <w:t>January 2018</w:t>
      </w:r>
    </w:p>
    <w:p w14:paraId="38791442" w14:textId="77777777" w:rsidR="00165B0E" w:rsidRPr="00E605E9" w:rsidRDefault="00165B0E" w:rsidP="00D70063">
      <w:pPr>
        <w:pStyle w:val="Heading3"/>
        <w:rPr>
          <w:rFonts w:ascii="Times New Roman" w:hAnsi="Times New Roman" w:cs="Times New Roman"/>
          <w:sz w:val="24"/>
        </w:rPr>
      </w:pPr>
    </w:p>
    <w:p w14:paraId="180AE99E" w14:textId="77777777" w:rsidR="00165B0E" w:rsidRPr="002B6568" w:rsidRDefault="00165B0E" w:rsidP="00D70063">
      <w:pPr>
        <w:pStyle w:val="Heading3"/>
        <w:rPr>
          <w:rFonts w:ascii="Times New Roman" w:hAnsi="Times New Roman" w:cs="Times New Roman"/>
          <w:color w:val="auto"/>
          <w:sz w:val="24"/>
        </w:rPr>
      </w:pPr>
      <w:r w:rsidRPr="002B6568">
        <w:rPr>
          <w:rFonts w:ascii="Times New Roman" w:hAnsi="Times New Roman" w:cs="Times New Roman"/>
          <w:color w:val="auto"/>
          <w:sz w:val="24"/>
        </w:rPr>
        <w:t>volunteer experience</w:t>
      </w:r>
    </w:p>
    <w:p w14:paraId="75B10A5E" w14:textId="77777777" w:rsidR="00165B0E" w:rsidRPr="00E605E9" w:rsidRDefault="00165B0E" w:rsidP="00165B0E">
      <w:pPr>
        <w:pStyle w:val="Default"/>
        <w:rPr>
          <w:rFonts w:ascii="Times New Roman" w:hAnsi="Times New Roman" w:cs="Times New Roman"/>
        </w:rPr>
      </w:pPr>
    </w:p>
    <w:p w14:paraId="23E7AC4A" w14:textId="77777777" w:rsidR="00165B0E" w:rsidRPr="00E605E9" w:rsidRDefault="00165B0E" w:rsidP="00165B0E">
      <w:pPr>
        <w:pStyle w:val="Default"/>
        <w:numPr>
          <w:ilvl w:val="0"/>
          <w:numId w:val="14"/>
        </w:numPr>
        <w:spacing w:after="34"/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  <w:b/>
          <w:bCs/>
        </w:rPr>
        <w:t xml:space="preserve">Greeter, </w:t>
      </w:r>
      <w:r w:rsidRPr="00E605E9">
        <w:rPr>
          <w:rFonts w:ascii="Times New Roman" w:hAnsi="Times New Roman" w:cs="Times New Roman"/>
        </w:rPr>
        <w:t xml:space="preserve">“Fashion for Life,” November 17th, 2013-Fashion Inc. </w:t>
      </w:r>
    </w:p>
    <w:p w14:paraId="09C95B58" w14:textId="77777777" w:rsidR="00165B0E" w:rsidRPr="00E605E9" w:rsidRDefault="00165B0E" w:rsidP="00165B0E">
      <w:pPr>
        <w:pStyle w:val="Default"/>
        <w:numPr>
          <w:ilvl w:val="0"/>
          <w:numId w:val="14"/>
        </w:numPr>
        <w:spacing w:after="34"/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  <w:b/>
          <w:bCs/>
        </w:rPr>
        <w:t xml:space="preserve">Volunteer, </w:t>
      </w:r>
      <w:r w:rsidRPr="00E605E9">
        <w:rPr>
          <w:rFonts w:ascii="Times New Roman" w:hAnsi="Times New Roman" w:cs="Times New Roman"/>
        </w:rPr>
        <w:t xml:space="preserve">Matthews Elementary Supply Drive, February 2014-Delta Epsilon Iota Academic Honor Society </w:t>
      </w:r>
    </w:p>
    <w:p w14:paraId="0CC1E4E3" w14:textId="77777777" w:rsidR="00165B0E" w:rsidRPr="00E605E9" w:rsidRDefault="00165B0E" w:rsidP="00165B0E">
      <w:pPr>
        <w:pStyle w:val="Default"/>
        <w:numPr>
          <w:ilvl w:val="0"/>
          <w:numId w:val="14"/>
        </w:numPr>
        <w:spacing w:after="34"/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  <w:b/>
          <w:bCs/>
        </w:rPr>
        <w:t xml:space="preserve">Participant/Designer, </w:t>
      </w:r>
      <w:r w:rsidRPr="00E605E9">
        <w:rPr>
          <w:rFonts w:ascii="Times New Roman" w:hAnsi="Times New Roman" w:cs="Times New Roman"/>
        </w:rPr>
        <w:t xml:space="preserve">“Tee Time,” April 16th, 2014-CTD 245-Apparel Production </w:t>
      </w:r>
    </w:p>
    <w:p w14:paraId="0576887F" w14:textId="77777777" w:rsidR="00165B0E" w:rsidRPr="00E605E9" w:rsidRDefault="00165B0E" w:rsidP="00165B0E">
      <w:pPr>
        <w:pStyle w:val="Default"/>
        <w:numPr>
          <w:ilvl w:val="0"/>
          <w:numId w:val="14"/>
        </w:numPr>
        <w:spacing w:after="34"/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  <w:b/>
          <w:bCs/>
        </w:rPr>
        <w:t xml:space="preserve">Volunteer, </w:t>
      </w:r>
      <w:r w:rsidRPr="00E605E9">
        <w:rPr>
          <w:rFonts w:ascii="Times New Roman" w:hAnsi="Times New Roman" w:cs="Times New Roman"/>
        </w:rPr>
        <w:t xml:space="preserve">FEED Supper Booth, October 16th, 2014-Student Merchandising and Design Association </w:t>
      </w:r>
    </w:p>
    <w:p w14:paraId="2F5F342C" w14:textId="53949172" w:rsidR="00165B0E" w:rsidRPr="00E605E9" w:rsidRDefault="00165B0E" w:rsidP="00165B0E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  <w:b/>
          <w:bCs/>
        </w:rPr>
        <w:t>Participant/Designer, “</w:t>
      </w:r>
      <w:r w:rsidRPr="00E605E9">
        <w:rPr>
          <w:rFonts w:ascii="Times New Roman" w:hAnsi="Times New Roman" w:cs="Times New Roman"/>
        </w:rPr>
        <w:t xml:space="preserve">Fashion for Life,” November 22nd, 2015-Senior Collection </w:t>
      </w:r>
    </w:p>
    <w:p w14:paraId="059C9344" w14:textId="301CEE9B" w:rsidR="002334A6" w:rsidRPr="00E605E9" w:rsidRDefault="002334A6" w:rsidP="00165B0E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  <w:b/>
          <w:bCs/>
        </w:rPr>
        <w:t>Emerging Designer during NYFW</w:t>
      </w:r>
      <w:r w:rsidR="00833E09" w:rsidRPr="00E605E9">
        <w:rPr>
          <w:rFonts w:ascii="Times New Roman" w:hAnsi="Times New Roman" w:cs="Times New Roman"/>
          <w:bCs/>
        </w:rPr>
        <w:t>, February 11</w:t>
      </w:r>
      <w:r w:rsidR="00833E09" w:rsidRPr="00E605E9">
        <w:rPr>
          <w:rFonts w:ascii="Times New Roman" w:hAnsi="Times New Roman" w:cs="Times New Roman"/>
          <w:bCs/>
          <w:vertAlign w:val="superscript"/>
        </w:rPr>
        <w:t>th</w:t>
      </w:r>
      <w:r w:rsidR="00833E09" w:rsidRPr="00E605E9">
        <w:rPr>
          <w:rFonts w:ascii="Times New Roman" w:hAnsi="Times New Roman" w:cs="Times New Roman"/>
          <w:bCs/>
        </w:rPr>
        <w:t>, 2018-The Society Fashion Week</w:t>
      </w:r>
    </w:p>
    <w:p w14:paraId="60FA6C8D" w14:textId="36AA23FB" w:rsidR="00B41CEE" w:rsidRPr="00E605E9" w:rsidRDefault="00B41CEE" w:rsidP="00165B0E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  <w:b/>
          <w:bCs/>
        </w:rPr>
        <w:t>Ying and Yang Fashion Show-</w:t>
      </w:r>
      <w:r w:rsidRPr="00E605E9">
        <w:rPr>
          <w:rFonts w:ascii="Times New Roman" w:hAnsi="Times New Roman" w:cs="Times New Roman"/>
          <w:bCs/>
        </w:rPr>
        <w:t>Fundraiser, scholarships for deserving high school seniors- April 2017</w:t>
      </w:r>
    </w:p>
    <w:p w14:paraId="38331A64" w14:textId="0BC09D5D" w:rsidR="00B41CEE" w:rsidRPr="00E605E9" w:rsidRDefault="00B41CEE" w:rsidP="00165B0E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  <w:b/>
          <w:bCs/>
        </w:rPr>
        <w:t>Alabama Emerging Designer, UAB HIV/AIDS OUTREACH</w:t>
      </w:r>
      <w:r w:rsidRPr="00E605E9">
        <w:rPr>
          <w:rFonts w:ascii="Times New Roman" w:hAnsi="Times New Roman" w:cs="Times New Roman"/>
          <w:bCs/>
        </w:rPr>
        <w:t xml:space="preserve">-December 2017 </w:t>
      </w:r>
    </w:p>
    <w:p w14:paraId="7761A7C3" w14:textId="086FE303" w:rsidR="007178CF" w:rsidRPr="00E605E9" w:rsidRDefault="007178CF" w:rsidP="00165B0E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  <w:b/>
          <w:bCs/>
        </w:rPr>
        <w:lastRenderedPageBreak/>
        <w:t>Featured Designer, Modeling and Ministry</w:t>
      </w:r>
      <w:r w:rsidRPr="00E605E9">
        <w:rPr>
          <w:rFonts w:ascii="Times New Roman" w:hAnsi="Times New Roman" w:cs="Times New Roman"/>
        </w:rPr>
        <w:t xml:space="preserve">-September 2018 </w:t>
      </w:r>
    </w:p>
    <w:p w14:paraId="71763359" w14:textId="77E2A277" w:rsidR="00B21D75" w:rsidRPr="00E605E9" w:rsidRDefault="00B21D75" w:rsidP="00B21D75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E605E9">
        <w:rPr>
          <w:rFonts w:ascii="Times New Roman" w:hAnsi="Times New Roman" w:cs="Times New Roman"/>
          <w:b/>
          <w:bCs/>
        </w:rPr>
        <w:t>Featured Designer at Girl Boss Con, New York, New York</w:t>
      </w:r>
      <w:r w:rsidRPr="00E605E9">
        <w:rPr>
          <w:rFonts w:ascii="Times New Roman" w:hAnsi="Times New Roman" w:cs="Times New Roman"/>
          <w:bCs/>
        </w:rPr>
        <w:t>-June 2019</w:t>
      </w:r>
    </w:p>
    <w:p w14:paraId="40E76784" w14:textId="0EE9A626" w:rsidR="00A6150F" w:rsidRPr="00E605E9" w:rsidRDefault="00A6150F" w:rsidP="00B21D75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bookmarkStart w:id="1" w:name="_GoBack"/>
      <w:bookmarkEnd w:id="1"/>
      <w:r w:rsidRPr="00E605E9">
        <w:rPr>
          <w:rFonts w:ascii="Times New Roman" w:hAnsi="Times New Roman" w:cs="Times New Roman"/>
          <w:b/>
        </w:rPr>
        <w:t xml:space="preserve">Featured Designer at Modeling and Ministry Graduation, </w:t>
      </w:r>
      <w:r w:rsidRPr="00E605E9">
        <w:rPr>
          <w:rFonts w:ascii="Times New Roman" w:hAnsi="Times New Roman" w:cs="Times New Roman"/>
          <w:bCs/>
        </w:rPr>
        <w:t>September 2019</w:t>
      </w:r>
    </w:p>
    <w:p w14:paraId="3497B6F4" w14:textId="77777777" w:rsidR="00A6150F" w:rsidRPr="00E605E9" w:rsidRDefault="00A6150F" w:rsidP="00A6150F">
      <w:pPr>
        <w:pStyle w:val="Default"/>
        <w:ind w:left="720"/>
        <w:rPr>
          <w:rFonts w:ascii="Times New Roman" w:hAnsi="Times New Roman" w:cs="Times New Roman"/>
        </w:rPr>
      </w:pPr>
    </w:p>
    <w:p w14:paraId="1ABED5FC" w14:textId="77777777" w:rsidR="00D70063" w:rsidRPr="00E605E9" w:rsidRDefault="00462CBB" w:rsidP="00D70063">
      <w:pPr>
        <w:pStyle w:val="Heading3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154334311"/>
          <w:placeholder>
            <w:docPart w:val="0CEBF1D1B61D4742A3A5FEC0F6916420"/>
          </w:placeholder>
          <w:temporary/>
          <w:showingPlcHdr/>
          <w15:appearance w15:val="hidden"/>
        </w:sdtPr>
        <w:sdtEndPr/>
        <w:sdtContent>
          <w:r w:rsidR="00D70063" w:rsidRPr="002B6568">
            <w:rPr>
              <w:rFonts w:ascii="Times New Roman" w:hAnsi="Times New Roman" w:cs="Times New Roman"/>
              <w:color w:val="auto"/>
              <w:sz w:val="24"/>
            </w:rPr>
            <w:t>REFERENCES</w:t>
          </w:r>
        </w:sdtContent>
      </w:sdt>
    </w:p>
    <w:p w14:paraId="2623D2A1" w14:textId="52C3FA98" w:rsidR="00D70063" w:rsidRPr="00E605E9" w:rsidRDefault="00165B0E" w:rsidP="00D70063">
      <w:pPr>
        <w:pStyle w:val="Heading4"/>
        <w:rPr>
          <w:rFonts w:ascii="Times New Roman" w:hAnsi="Times New Roman" w:cs="Times New Roman"/>
          <w:sz w:val="24"/>
        </w:rPr>
      </w:pPr>
      <w:r w:rsidRPr="00E605E9">
        <w:rPr>
          <w:rFonts w:ascii="Times New Roman" w:hAnsi="Times New Roman" w:cs="Times New Roman"/>
          <w:sz w:val="24"/>
        </w:rPr>
        <w:t>paula robinson, the university of alabama</w:t>
      </w:r>
      <w:r w:rsidR="001940B2" w:rsidRPr="00E605E9">
        <w:rPr>
          <w:rFonts w:ascii="Times New Roman" w:hAnsi="Times New Roman" w:cs="Times New Roman"/>
          <w:sz w:val="24"/>
        </w:rPr>
        <w:t>,</w:t>
      </w:r>
      <w:r w:rsidR="00AE23CF" w:rsidRPr="00E605E9">
        <w:rPr>
          <w:rFonts w:ascii="Times New Roman" w:hAnsi="Times New Roman" w:cs="Times New Roman"/>
          <w:sz w:val="24"/>
        </w:rPr>
        <w:t xml:space="preserve"> </w:t>
      </w:r>
    </w:p>
    <w:p w14:paraId="4754392A" w14:textId="77777777" w:rsidR="00581FC8" w:rsidRPr="00E605E9" w:rsidRDefault="00165B0E" w:rsidP="006B6D95">
      <w:pPr>
        <w:pStyle w:val="Heading5"/>
        <w:rPr>
          <w:rFonts w:ascii="Times New Roman" w:hAnsi="Times New Roman" w:cs="Times New Roman"/>
          <w:sz w:val="24"/>
        </w:rPr>
      </w:pPr>
      <w:r w:rsidRPr="00E605E9">
        <w:rPr>
          <w:rFonts w:ascii="Times New Roman" w:hAnsi="Times New Roman" w:cs="Times New Roman"/>
          <w:sz w:val="24"/>
        </w:rPr>
        <w:t>(205) 348-6150</w:t>
      </w:r>
    </w:p>
    <w:p w14:paraId="0521CF76" w14:textId="1648A887" w:rsidR="000D7BC9" w:rsidRPr="00E605E9" w:rsidRDefault="000D7BC9" w:rsidP="000D7BC9">
      <w:pPr>
        <w:spacing w:after="0" w:line="240" w:lineRule="auto"/>
        <w:rPr>
          <w:rFonts w:ascii="Times New Roman" w:hAnsi="Times New Roman" w:cs="Times New Roman"/>
          <w:lang w:eastAsia="ja-JP"/>
        </w:rPr>
      </w:pPr>
      <w:r w:rsidRPr="00E605E9">
        <w:rPr>
          <w:rFonts w:ascii="Times New Roman" w:hAnsi="Times New Roman" w:cs="Times New Roman"/>
          <w:b/>
          <w:lang w:eastAsia="ja-JP"/>
        </w:rPr>
        <w:t>DOROTHY BIGGS, SEWING MENTOR</w:t>
      </w:r>
      <w:r w:rsidR="00A4646A" w:rsidRPr="00E605E9">
        <w:rPr>
          <w:rFonts w:ascii="Times New Roman" w:hAnsi="Times New Roman" w:cs="Times New Roman"/>
          <w:b/>
          <w:lang w:eastAsia="ja-JP"/>
        </w:rPr>
        <w:t>,</w:t>
      </w:r>
      <w:r w:rsidR="001940B2" w:rsidRPr="00E605E9">
        <w:rPr>
          <w:rFonts w:ascii="Times New Roman" w:hAnsi="Times New Roman" w:cs="Times New Roman"/>
          <w:b/>
          <w:lang w:eastAsia="ja-JP"/>
        </w:rPr>
        <w:t xml:space="preserve"> dotcreations.db@gmail.com</w:t>
      </w:r>
      <w:r w:rsidR="0013032C" w:rsidRPr="00E605E9">
        <w:rPr>
          <w:rFonts w:ascii="Times New Roman" w:hAnsi="Times New Roman" w:cs="Times New Roman"/>
          <w:b/>
          <w:lang w:eastAsia="ja-JP"/>
        </w:rPr>
        <w:t xml:space="preserve"> </w:t>
      </w:r>
      <w:r w:rsidRPr="00E605E9">
        <w:rPr>
          <w:rFonts w:ascii="Times New Roman" w:hAnsi="Times New Roman" w:cs="Times New Roman"/>
          <w:lang w:eastAsia="ja-JP"/>
        </w:rPr>
        <w:t>(205) 317-1023</w:t>
      </w:r>
    </w:p>
    <w:p w14:paraId="5854C537" w14:textId="676DC641" w:rsidR="004463B9" w:rsidRPr="00E605E9" w:rsidRDefault="004463B9" w:rsidP="000D7BC9">
      <w:pPr>
        <w:spacing w:after="0" w:line="240" w:lineRule="auto"/>
        <w:rPr>
          <w:rFonts w:ascii="Times New Roman" w:hAnsi="Times New Roman" w:cs="Times New Roman"/>
          <w:lang w:eastAsia="ja-JP"/>
        </w:rPr>
      </w:pPr>
      <w:r w:rsidRPr="00E605E9">
        <w:rPr>
          <w:rFonts w:ascii="Times New Roman" w:hAnsi="Times New Roman" w:cs="Times New Roman"/>
          <w:b/>
          <w:lang w:eastAsia="ja-JP"/>
        </w:rPr>
        <w:t>SONYA WILLIAMSON, DESIGN ASSISTANT</w:t>
      </w:r>
      <w:r w:rsidR="00A4646A" w:rsidRPr="00E605E9">
        <w:rPr>
          <w:rFonts w:ascii="Times New Roman" w:hAnsi="Times New Roman" w:cs="Times New Roman"/>
          <w:b/>
          <w:lang w:eastAsia="ja-JP"/>
        </w:rPr>
        <w:t>, creativelight33@hotmail.com,</w:t>
      </w:r>
      <w:r w:rsidRPr="00E605E9">
        <w:rPr>
          <w:rFonts w:ascii="Times New Roman" w:hAnsi="Times New Roman" w:cs="Times New Roman"/>
          <w:b/>
          <w:lang w:eastAsia="ja-JP"/>
        </w:rPr>
        <w:t xml:space="preserve"> </w:t>
      </w:r>
      <w:r w:rsidRPr="00E605E9">
        <w:rPr>
          <w:rFonts w:ascii="Times New Roman" w:hAnsi="Times New Roman" w:cs="Times New Roman"/>
          <w:lang w:eastAsia="ja-JP"/>
        </w:rPr>
        <w:t>(205) 276-1342</w:t>
      </w:r>
    </w:p>
    <w:p w14:paraId="486222C2" w14:textId="7136FA84" w:rsidR="00A4646A" w:rsidRPr="00E605E9" w:rsidRDefault="00A4646A" w:rsidP="000D7BC9">
      <w:pPr>
        <w:spacing w:after="0" w:line="240" w:lineRule="auto"/>
        <w:rPr>
          <w:rFonts w:ascii="Times New Roman" w:hAnsi="Times New Roman" w:cs="Times New Roman"/>
          <w:lang w:eastAsia="ja-JP"/>
        </w:rPr>
      </w:pPr>
      <w:r w:rsidRPr="00E605E9">
        <w:rPr>
          <w:rFonts w:ascii="Times New Roman" w:hAnsi="Times New Roman" w:cs="Times New Roman"/>
          <w:b/>
          <w:lang w:eastAsia="ja-JP"/>
        </w:rPr>
        <w:t xml:space="preserve">BRIAN TAYLOR, PROFESSOR, btaylor@ches.ua.edu, </w:t>
      </w:r>
      <w:r w:rsidRPr="00E605E9">
        <w:rPr>
          <w:rFonts w:ascii="Times New Roman" w:hAnsi="Times New Roman" w:cs="Times New Roman"/>
          <w:lang w:eastAsia="ja-JP"/>
        </w:rPr>
        <w:t>(205) 348-6020</w:t>
      </w:r>
      <w:bookmarkEnd w:id="0"/>
    </w:p>
    <w:sectPr w:rsidR="00A4646A" w:rsidRPr="00E605E9" w:rsidSect="00FD7C04">
      <w:headerReference w:type="default" r:id="rId11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088EC" w14:textId="77777777" w:rsidR="00462CBB" w:rsidRDefault="00462CBB" w:rsidP="00187B92">
      <w:pPr>
        <w:spacing w:after="0" w:line="240" w:lineRule="auto"/>
      </w:pPr>
      <w:r>
        <w:separator/>
      </w:r>
    </w:p>
  </w:endnote>
  <w:endnote w:type="continuationSeparator" w:id="0">
    <w:p w14:paraId="5CA5E05B" w14:textId="77777777" w:rsidR="00462CBB" w:rsidRDefault="00462CBB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07504" w14:textId="77777777" w:rsidR="00462CBB" w:rsidRDefault="00462CBB" w:rsidP="00187B92">
      <w:pPr>
        <w:spacing w:after="0" w:line="240" w:lineRule="auto"/>
      </w:pPr>
      <w:r>
        <w:separator/>
      </w:r>
    </w:p>
  </w:footnote>
  <w:footnote w:type="continuationSeparator" w:id="0">
    <w:p w14:paraId="0E401466" w14:textId="77777777" w:rsidR="00462CBB" w:rsidRDefault="00462CBB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F6F2B" w14:textId="1FFEF86F" w:rsidR="007D0D17" w:rsidRDefault="007D0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AB6"/>
    <w:multiLevelType w:val="hybridMultilevel"/>
    <w:tmpl w:val="EF4A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254F"/>
    <w:multiLevelType w:val="hybridMultilevel"/>
    <w:tmpl w:val="EA66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31C6"/>
    <w:multiLevelType w:val="hybridMultilevel"/>
    <w:tmpl w:val="8F00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0050"/>
    <w:multiLevelType w:val="hybridMultilevel"/>
    <w:tmpl w:val="4F3E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D26DE"/>
    <w:multiLevelType w:val="hybridMultilevel"/>
    <w:tmpl w:val="AE82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75A18"/>
    <w:multiLevelType w:val="hybridMultilevel"/>
    <w:tmpl w:val="453C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057AA"/>
    <w:multiLevelType w:val="hybridMultilevel"/>
    <w:tmpl w:val="D88E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7A79"/>
    <w:multiLevelType w:val="hybridMultilevel"/>
    <w:tmpl w:val="B128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3318F"/>
    <w:multiLevelType w:val="hybridMultilevel"/>
    <w:tmpl w:val="05D045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AC0504A"/>
    <w:multiLevelType w:val="hybridMultilevel"/>
    <w:tmpl w:val="E348F288"/>
    <w:lvl w:ilvl="0" w:tplc="493E5EC4"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A9163F"/>
    <w:multiLevelType w:val="hybridMultilevel"/>
    <w:tmpl w:val="604A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01C7C"/>
    <w:multiLevelType w:val="hybridMultilevel"/>
    <w:tmpl w:val="1228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43787"/>
    <w:multiLevelType w:val="hybridMultilevel"/>
    <w:tmpl w:val="F41A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A2C9E"/>
    <w:multiLevelType w:val="hybridMultilevel"/>
    <w:tmpl w:val="E9B2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05735"/>
    <w:multiLevelType w:val="hybridMultilevel"/>
    <w:tmpl w:val="FC86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E40"/>
    <w:multiLevelType w:val="hybridMultilevel"/>
    <w:tmpl w:val="2DB0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21455"/>
    <w:multiLevelType w:val="hybridMultilevel"/>
    <w:tmpl w:val="6B2E5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61502C"/>
    <w:multiLevelType w:val="hybridMultilevel"/>
    <w:tmpl w:val="C088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C5E8B"/>
    <w:multiLevelType w:val="hybridMultilevel"/>
    <w:tmpl w:val="86BC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D792A"/>
    <w:multiLevelType w:val="hybridMultilevel"/>
    <w:tmpl w:val="3CEC9758"/>
    <w:lvl w:ilvl="0" w:tplc="493E5EC4">
      <w:numFmt w:val="bullet"/>
      <w:lvlText w:val=""/>
      <w:lvlJc w:val="left"/>
      <w:pPr>
        <w:ind w:left="1080" w:hanging="360"/>
      </w:pPr>
      <w:rPr>
        <w:rFonts w:ascii="Calibri Light" w:eastAsia="Times New Roman" w:hAnsi="Calibri Light" w:cs="Calibri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332162"/>
    <w:multiLevelType w:val="hybridMultilevel"/>
    <w:tmpl w:val="EF5E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02EF5"/>
    <w:multiLevelType w:val="hybridMultilevel"/>
    <w:tmpl w:val="77E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61717"/>
    <w:multiLevelType w:val="hybridMultilevel"/>
    <w:tmpl w:val="FDEAA600"/>
    <w:lvl w:ilvl="0" w:tplc="493E5EC4">
      <w:numFmt w:val="bullet"/>
      <w:lvlText w:val=""/>
      <w:lvlJc w:val="left"/>
      <w:pPr>
        <w:ind w:left="1080" w:hanging="360"/>
      </w:pPr>
      <w:rPr>
        <w:rFonts w:ascii="Calibri Light" w:eastAsia="Times New Roman" w:hAnsi="Calibri Light" w:cs="Calibri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086CB6"/>
    <w:multiLevelType w:val="hybridMultilevel"/>
    <w:tmpl w:val="AAEC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A41A0"/>
    <w:multiLevelType w:val="hybridMultilevel"/>
    <w:tmpl w:val="AB34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61826"/>
    <w:multiLevelType w:val="hybridMultilevel"/>
    <w:tmpl w:val="4FBC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B45C2"/>
    <w:multiLevelType w:val="hybridMultilevel"/>
    <w:tmpl w:val="E614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72508"/>
    <w:multiLevelType w:val="hybridMultilevel"/>
    <w:tmpl w:val="ADC8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5"/>
  </w:num>
  <w:num w:numId="5">
    <w:abstractNumId w:val="1"/>
  </w:num>
  <w:num w:numId="6">
    <w:abstractNumId w:val="10"/>
  </w:num>
  <w:num w:numId="7">
    <w:abstractNumId w:val="8"/>
  </w:num>
  <w:num w:numId="8">
    <w:abstractNumId w:val="22"/>
  </w:num>
  <w:num w:numId="9">
    <w:abstractNumId w:val="6"/>
  </w:num>
  <w:num w:numId="10">
    <w:abstractNumId w:val="4"/>
  </w:num>
  <w:num w:numId="11">
    <w:abstractNumId w:val="19"/>
  </w:num>
  <w:num w:numId="12">
    <w:abstractNumId w:val="21"/>
  </w:num>
  <w:num w:numId="13">
    <w:abstractNumId w:val="26"/>
  </w:num>
  <w:num w:numId="14">
    <w:abstractNumId w:val="27"/>
  </w:num>
  <w:num w:numId="15">
    <w:abstractNumId w:val="14"/>
  </w:num>
  <w:num w:numId="16">
    <w:abstractNumId w:val="9"/>
  </w:num>
  <w:num w:numId="17">
    <w:abstractNumId w:val="23"/>
  </w:num>
  <w:num w:numId="18">
    <w:abstractNumId w:val="20"/>
  </w:num>
  <w:num w:numId="19">
    <w:abstractNumId w:val="17"/>
  </w:num>
  <w:num w:numId="20">
    <w:abstractNumId w:val="15"/>
  </w:num>
  <w:num w:numId="21">
    <w:abstractNumId w:val="5"/>
  </w:num>
  <w:num w:numId="22">
    <w:abstractNumId w:val="28"/>
  </w:num>
  <w:num w:numId="23">
    <w:abstractNumId w:val="16"/>
  </w:num>
  <w:num w:numId="24">
    <w:abstractNumId w:val="13"/>
  </w:num>
  <w:num w:numId="25">
    <w:abstractNumId w:val="3"/>
  </w:num>
  <w:num w:numId="26">
    <w:abstractNumId w:val="7"/>
  </w:num>
  <w:num w:numId="27">
    <w:abstractNumId w:val="24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1E"/>
    <w:rsid w:val="000109DB"/>
    <w:rsid w:val="00022DA0"/>
    <w:rsid w:val="000545D4"/>
    <w:rsid w:val="00071121"/>
    <w:rsid w:val="000A21AE"/>
    <w:rsid w:val="000A3643"/>
    <w:rsid w:val="000A4CE7"/>
    <w:rsid w:val="000B5933"/>
    <w:rsid w:val="000D5471"/>
    <w:rsid w:val="000D7BC9"/>
    <w:rsid w:val="0013032C"/>
    <w:rsid w:val="00157B6F"/>
    <w:rsid w:val="00165B0E"/>
    <w:rsid w:val="00171D21"/>
    <w:rsid w:val="00187B92"/>
    <w:rsid w:val="001940B2"/>
    <w:rsid w:val="001B35D0"/>
    <w:rsid w:val="001C1D1B"/>
    <w:rsid w:val="001D25F2"/>
    <w:rsid w:val="001E7903"/>
    <w:rsid w:val="001F3C34"/>
    <w:rsid w:val="002171A1"/>
    <w:rsid w:val="002334A6"/>
    <w:rsid w:val="0025495B"/>
    <w:rsid w:val="00270C14"/>
    <w:rsid w:val="002877C0"/>
    <w:rsid w:val="00293B83"/>
    <w:rsid w:val="00296193"/>
    <w:rsid w:val="002B6568"/>
    <w:rsid w:val="002B7710"/>
    <w:rsid w:val="002C0739"/>
    <w:rsid w:val="002E3270"/>
    <w:rsid w:val="002F0718"/>
    <w:rsid w:val="0031367D"/>
    <w:rsid w:val="00332D9B"/>
    <w:rsid w:val="00335EA2"/>
    <w:rsid w:val="00337187"/>
    <w:rsid w:val="003930B1"/>
    <w:rsid w:val="0039505A"/>
    <w:rsid w:val="003A15F9"/>
    <w:rsid w:val="003E1723"/>
    <w:rsid w:val="004077CF"/>
    <w:rsid w:val="00413E18"/>
    <w:rsid w:val="00422EAC"/>
    <w:rsid w:val="004463B9"/>
    <w:rsid w:val="00453F4B"/>
    <w:rsid w:val="00462CBB"/>
    <w:rsid w:val="00486E5D"/>
    <w:rsid w:val="00496506"/>
    <w:rsid w:val="00496B51"/>
    <w:rsid w:val="004978EA"/>
    <w:rsid w:val="00497DEB"/>
    <w:rsid w:val="004D6AAE"/>
    <w:rsid w:val="004E6A01"/>
    <w:rsid w:val="005135F2"/>
    <w:rsid w:val="00530951"/>
    <w:rsid w:val="00546D2B"/>
    <w:rsid w:val="00573328"/>
    <w:rsid w:val="00581FC8"/>
    <w:rsid w:val="005A5552"/>
    <w:rsid w:val="005E4E28"/>
    <w:rsid w:val="00624811"/>
    <w:rsid w:val="0066177D"/>
    <w:rsid w:val="00692365"/>
    <w:rsid w:val="006A3CE7"/>
    <w:rsid w:val="006B0493"/>
    <w:rsid w:val="006B58FE"/>
    <w:rsid w:val="006B61F0"/>
    <w:rsid w:val="006B6D95"/>
    <w:rsid w:val="006B76D3"/>
    <w:rsid w:val="006C2D7E"/>
    <w:rsid w:val="006E3ECB"/>
    <w:rsid w:val="006F0ED0"/>
    <w:rsid w:val="00702540"/>
    <w:rsid w:val="007178CF"/>
    <w:rsid w:val="007462FD"/>
    <w:rsid w:val="00751208"/>
    <w:rsid w:val="00771928"/>
    <w:rsid w:val="007762A6"/>
    <w:rsid w:val="007A2B13"/>
    <w:rsid w:val="007D0D17"/>
    <w:rsid w:val="007F471E"/>
    <w:rsid w:val="008334DD"/>
    <w:rsid w:val="00833E09"/>
    <w:rsid w:val="008501F6"/>
    <w:rsid w:val="00864575"/>
    <w:rsid w:val="008836A2"/>
    <w:rsid w:val="00890F49"/>
    <w:rsid w:val="008C33FB"/>
    <w:rsid w:val="008E69BC"/>
    <w:rsid w:val="00901D4B"/>
    <w:rsid w:val="0090541E"/>
    <w:rsid w:val="00905DE1"/>
    <w:rsid w:val="00940AC5"/>
    <w:rsid w:val="00985029"/>
    <w:rsid w:val="009A702D"/>
    <w:rsid w:val="009D119F"/>
    <w:rsid w:val="00A4646A"/>
    <w:rsid w:val="00A60F42"/>
    <w:rsid w:val="00A6150F"/>
    <w:rsid w:val="00A67DB4"/>
    <w:rsid w:val="00A70E06"/>
    <w:rsid w:val="00AB2C5C"/>
    <w:rsid w:val="00AC237D"/>
    <w:rsid w:val="00AE23CF"/>
    <w:rsid w:val="00AE70F0"/>
    <w:rsid w:val="00AF627C"/>
    <w:rsid w:val="00B07BD0"/>
    <w:rsid w:val="00B21D75"/>
    <w:rsid w:val="00B24CB6"/>
    <w:rsid w:val="00B41CEE"/>
    <w:rsid w:val="00B45DFC"/>
    <w:rsid w:val="00B71073"/>
    <w:rsid w:val="00B81CC6"/>
    <w:rsid w:val="00BA1DB3"/>
    <w:rsid w:val="00BB1E85"/>
    <w:rsid w:val="00BC4289"/>
    <w:rsid w:val="00BD0026"/>
    <w:rsid w:val="00BF48B8"/>
    <w:rsid w:val="00C378B9"/>
    <w:rsid w:val="00C5273D"/>
    <w:rsid w:val="00C746E4"/>
    <w:rsid w:val="00C94F42"/>
    <w:rsid w:val="00CC1DCD"/>
    <w:rsid w:val="00CF1046"/>
    <w:rsid w:val="00CF1AEF"/>
    <w:rsid w:val="00D224C0"/>
    <w:rsid w:val="00D342EC"/>
    <w:rsid w:val="00D53F95"/>
    <w:rsid w:val="00D60A97"/>
    <w:rsid w:val="00D70063"/>
    <w:rsid w:val="00D93D90"/>
    <w:rsid w:val="00DB71AB"/>
    <w:rsid w:val="00DD3A16"/>
    <w:rsid w:val="00E3422B"/>
    <w:rsid w:val="00E605E9"/>
    <w:rsid w:val="00E60DD7"/>
    <w:rsid w:val="00E626EE"/>
    <w:rsid w:val="00E92780"/>
    <w:rsid w:val="00EB5035"/>
    <w:rsid w:val="00ED6EAD"/>
    <w:rsid w:val="00F35222"/>
    <w:rsid w:val="00F647D2"/>
    <w:rsid w:val="00F723AE"/>
    <w:rsid w:val="00F81B64"/>
    <w:rsid w:val="00F82878"/>
    <w:rsid w:val="00F83AA8"/>
    <w:rsid w:val="00F8482B"/>
    <w:rsid w:val="00F973C0"/>
    <w:rsid w:val="00FB7383"/>
    <w:rsid w:val="00FC2152"/>
    <w:rsid w:val="00FD7C04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69B8B"/>
  <w15:chartTrackingRefBased/>
  <w15:docId w15:val="{6B5EF167-0F60-4232-87C6-4328F34C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471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F471E"/>
    <w:rPr>
      <w:color w:val="2B579A"/>
      <w:shd w:val="clear" w:color="auto" w:fill="E6E6E6"/>
    </w:rPr>
  </w:style>
  <w:style w:type="paragraph" w:customStyle="1" w:styleId="Subsection">
    <w:name w:val="Subsection"/>
    <w:basedOn w:val="Normal"/>
    <w:uiPriority w:val="3"/>
    <w:qFormat/>
    <w:rsid w:val="007F471E"/>
    <w:pPr>
      <w:spacing w:after="40" w:line="264" w:lineRule="auto"/>
    </w:pPr>
    <w:rPr>
      <w:rFonts w:cs="Times New Roman"/>
      <w:b/>
      <w:color w:val="F7931E" w:themeColor="accent1"/>
      <w:spacing w:val="30"/>
      <w:kern w:val="24"/>
      <w:szCs w:val="20"/>
      <w:lang w:eastAsia="ja-JP"/>
      <w14:ligatures w14:val="standardContextual"/>
    </w:rPr>
  </w:style>
  <w:style w:type="paragraph" w:styleId="ListParagraph">
    <w:name w:val="List Paragraph"/>
    <w:basedOn w:val="Normal"/>
    <w:uiPriority w:val="34"/>
    <w:unhideWhenUsed/>
    <w:qFormat/>
    <w:rsid w:val="00332D9B"/>
    <w:pPr>
      <w:ind w:left="720"/>
      <w:contextualSpacing/>
    </w:pPr>
  </w:style>
  <w:style w:type="paragraph" w:styleId="ListBullet">
    <w:name w:val="List Bullet"/>
    <w:basedOn w:val="Normal"/>
    <w:uiPriority w:val="36"/>
    <w:unhideWhenUsed/>
    <w:qFormat/>
    <w:rsid w:val="00332D9B"/>
    <w:pPr>
      <w:numPr>
        <w:numId w:val="6"/>
      </w:numPr>
      <w:spacing w:after="180" w:line="264" w:lineRule="auto"/>
    </w:pPr>
    <w:rPr>
      <w:rFonts w:cs="Times New Roman"/>
      <w:kern w:val="24"/>
      <w:szCs w:val="20"/>
      <w:lang w:eastAsia="ja-JP"/>
      <w14:ligatures w14:val="standardContextual"/>
    </w:rPr>
  </w:style>
  <w:style w:type="paragraph" w:customStyle="1" w:styleId="Default">
    <w:name w:val="Default"/>
    <w:rsid w:val="00165B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customStyle="1" w:styleId="font8">
    <w:name w:val="font_8"/>
    <w:basedOn w:val="Normal"/>
    <w:rsid w:val="00F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67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erifashion24@yahoo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cherifashion24@yaho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Resume%20(Profess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7074B4749C44419A1A9A8692DC4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6013-2DD5-4210-93AC-CA383FCAA0BC}"/>
      </w:docPartPr>
      <w:docPartBody>
        <w:p w:rsidR="00357039" w:rsidRDefault="002C5939">
          <w:pPr>
            <w:pStyle w:val="E47074B4749C44419A1A9A8692DC4ECB"/>
          </w:pPr>
          <w:r>
            <w:t>Experience</w:t>
          </w:r>
        </w:p>
      </w:docPartBody>
    </w:docPart>
    <w:docPart>
      <w:docPartPr>
        <w:name w:val="2B2002D4F2CF446698593F4754230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3189-631A-4808-8663-92D29266A426}"/>
      </w:docPartPr>
      <w:docPartBody>
        <w:p w:rsidR="00357039" w:rsidRDefault="002C5939">
          <w:pPr>
            <w:pStyle w:val="2B2002D4F2CF446698593F47542303D6"/>
          </w:pPr>
          <w:r>
            <w:t>Education</w:t>
          </w:r>
        </w:p>
      </w:docPartBody>
    </w:docPart>
    <w:docPart>
      <w:docPartPr>
        <w:name w:val="0CEBF1D1B61D4742A3A5FEC0F6916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B0506-F664-4A19-9579-42A126A82575}"/>
      </w:docPartPr>
      <w:docPartBody>
        <w:p w:rsidR="00357039" w:rsidRDefault="002C5939">
          <w:pPr>
            <w:pStyle w:val="0CEBF1D1B61D4742A3A5FEC0F6916420"/>
          </w:pPr>
          <w:r>
            <w:t>REFERENCES</w:t>
          </w:r>
        </w:p>
      </w:docPartBody>
    </w:docPart>
    <w:docPart>
      <w:docPartPr>
        <w:name w:val="A500776864BE4DD58B693F789F63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2268-F845-46A7-BBA0-C0EA58B55022}"/>
      </w:docPartPr>
      <w:docPartBody>
        <w:p w:rsidR="00357039" w:rsidRDefault="002C5939">
          <w:pPr>
            <w:pStyle w:val="A500776864BE4DD58B693F789F6301B6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0472EDF98073440AB5C72E5F1DD0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6E3D-1DBE-4518-A5F0-CE2AB7BCCF97}"/>
      </w:docPartPr>
      <w:docPartBody>
        <w:p w:rsidR="00357039" w:rsidRDefault="002C5939">
          <w:pPr>
            <w:pStyle w:val="0472EDF98073440AB5C72E5F1DD03A8D"/>
          </w:pPr>
          <w:r>
            <w:t>Position Title</w:t>
          </w:r>
        </w:p>
      </w:docPartBody>
    </w:docPart>
    <w:docPart>
      <w:docPartPr>
        <w:name w:val="ECF09C9C9A8946B4A643191D561FA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2BA8-18CD-4A43-BF6F-28B8DF4E741A}"/>
      </w:docPartPr>
      <w:docPartBody>
        <w:p w:rsidR="00357039" w:rsidRDefault="002C5939">
          <w:pPr>
            <w:pStyle w:val="ECF09C9C9A8946B4A643191D561FA2AA"/>
          </w:pPr>
          <w:r>
            <w:t>Objective</w:t>
          </w:r>
        </w:p>
      </w:docPartBody>
    </w:docPart>
    <w:docPart>
      <w:docPartPr>
        <w:name w:val="991424B788424E938740A7C50478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C8A9C-D766-4008-A6B4-564560B8B6AE}"/>
      </w:docPartPr>
      <w:docPartBody>
        <w:p w:rsidR="00357039" w:rsidRDefault="002C5939">
          <w:pPr>
            <w:pStyle w:val="991424B788424E938740A7C504786A3C"/>
          </w:pPr>
          <w:r>
            <w:t>Skills &amp; Abilities</w:t>
          </w:r>
        </w:p>
      </w:docPartBody>
    </w:docPart>
    <w:docPart>
      <w:docPartPr>
        <w:name w:val="37FAA307EC014237A08843251F4C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5D278-9683-4282-AED0-280194B7C893}"/>
      </w:docPartPr>
      <w:docPartBody>
        <w:p w:rsidR="00357039" w:rsidRDefault="002C5939">
          <w:pPr>
            <w:pStyle w:val="37FAA307EC014237A08843251F4C2747"/>
          </w:pPr>
          <w:r>
            <w:t>Vitals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D1"/>
    <w:rsid w:val="00025AB8"/>
    <w:rsid w:val="00027363"/>
    <w:rsid w:val="00053B18"/>
    <w:rsid w:val="00174BD1"/>
    <w:rsid w:val="002241AC"/>
    <w:rsid w:val="00276B87"/>
    <w:rsid w:val="002C5939"/>
    <w:rsid w:val="002E1EF3"/>
    <w:rsid w:val="002F5D87"/>
    <w:rsid w:val="00357039"/>
    <w:rsid w:val="00395327"/>
    <w:rsid w:val="003F392D"/>
    <w:rsid w:val="00417C6E"/>
    <w:rsid w:val="004714D7"/>
    <w:rsid w:val="004E0611"/>
    <w:rsid w:val="00554BE5"/>
    <w:rsid w:val="00666546"/>
    <w:rsid w:val="0067327A"/>
    <w:rsid w:val="006C3628"/>
    <w:rsid w:val="00803556"/>
    <w:rsid w:val="00823FBF"/>
    <w:rsid w:val="009A4DD7"/>
    <w:rsid w:val="009D188D"/>
    <w:rsid w:val="009F2768"/>
    <w:rsid w:val="00A04953"/>
    <w:rsid w:val="00A56576"/>
    <w:rsid w:val="00A71B1C"/>
    <w:rsid w:val="00AB69FB"/>
    <w:rsid w:val="00B31EAC"/>
    <w:rsid w:val="00B501CC"/>
    <w:rsid w:val="00B642E3"/>
    <w:rsid w:val="00B66310"/>
    <w:rsid w:val="00BE5A23"/>
    <w:rsid w:val="00BF50FE"/>
    <w:rsid w:val="00C41FEF"/>
    <w:rsid w:val="00C60D46"/>
    <w:rsid w:val="00CA7B8D"/>
    <w:rsid w:val="00CB27D1"/>
    <w:rsid w:val="00D45B0D"/>
    <w:rsid w:val="00D918C9"/>
    <w:rsid w:val="00DE3FEC"/>
    <w:rsid w:val="00DF0B72"/>
    <w:rsid w:val="00DF3B01"/>
    <w:rsid w:val="00E34F3E"/>
    <w:rsid w:val="00EC5235"/>
    <w:rsid w:val="00ED670D"/>
    <w:rsid w:val="00F97416"/>
    <w:rsid w:val="00F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7074B4749C44419A1A9A8692DC4ECB">
    <w:name w:val="E47074B4749C44419A1A9A8692DC4ECB"/>
  </w:style>
  <w:style w:type="paragraph" w:customStyle="1" w:styleId="D91435135B6F415FA736A4F77BB8A13F">
    <w:name w:val="D91435135B6F415FA736A4F77BB8A13F"/>
  </w:style>
  <w:style w:type="paragraph" w:customStyle="1" w:styleId="381481BD0531404FBD2AEA0A6A8CBC61">
    <w:name w:val="381481BD0531404FBD2AEA0A6A8CBC61"/>
  </w:style>
  <w:style w:type="paragraph" w:customStyle="1" w:styleId="B22D0E4CA4094338ADCEB1A78866900B">
    <w:name w:val="B22D0E4CA4094338ADCEB1A78866900B"/>
  </w:style>
  <w:style w:type="paragraph" w:customStyle="1" w:styleId="E0B38DEA41A94E44BC59C1B196D548FC">
    <w:name w:val="E0B38DEA41A94E44BC59C1B196D548FC"/>
  </w:style>
  <w:style w:type="paragraph" w:customStyle="1" w:styleId="4003CF9EB7454692A5DE6778F7C53181">
    <w:name w:val="4003CF9EB7454692A5DE6778F7C53181"/>
  </w:style>
  <w:style w:type="paragraph" w:customStyle="1" w:styleId="AF2F2A5AAC724015A197654AA79EF7CB">
    <w:name w:val="AF2F2A5AAC724015A197654AA79EF7CB"/>
  </w:style>
  <w:style w:type="paragraph" w:customStyle="1" w:styleId="2B2002D4F2CF446698593F47542303D6">
    <w:name w:val="2B2002D4F2CF446698593F47542303D6"/>
  </w:style>
  <w:style w:type="paragraph" w:customStyle="1" w:styleId="C5B419B5865D484698ADCA46B5F31344">
    <w:name w:val="C5B419B5865D484698ADCA46B5F31344"/>
  </w:style>
  <w:style w:type="paragraph" w:customStyle="1" w:styleId="14D33FD8EFBE4BCEAA3334560AFC517B">
    <w:name w:val="14D33FD8EFBE4BCEAA3334560AFC517B"/>
  </w:style>
  <w:style w:type="paragraph" w:customStyle="1" w:styleId="23C37831FB5A45459297E73ABDF01EDF">
    <w:name w:val="23C37831FB5A45459297E73ABDF01EDF"/>
  </w:style>
  <w:style w:type="paragraph" w:customStyle="1" w:styleId="4EF2F72AC2B64954B6BCEAAD04DCA1D8">
    <w:name w:val="4EF2F72AC2B64954B6BCEAAD04DCA1D8"/>
  </w:style>
  <w:style w:type="paragraph" w:customStyle="1" w:styleId="96F72E7C8E84467F9554FE5675B4B659">
    <w:name w:val="96F72E7C8E84467F9554FE5675B4B659"/>
  </w:style>
  <w:style w:type="paragraph" w:customStyle="1" w:styleId="6079FEB33C3648B9AFA11B72670758AD">
    <w:name w:val="6079FEB33C3648B9AFA11B72670758AD"/>
  </w:style>
  <w:style w:type="paragraph" w:customStyle="1" w:styleId="0CEBF1D1B61D4742A3A5FEC0F6916420">
    <w:name w:val="0CEBF1D1B61D4742A3A5FEC0F6916420"/>
  </w:style>
  <w:style w:type="paragraph" w:customStyle="1" w:styleId="47851BFD4F8245F2A81F798CEC86EBC1">
    <w:name w:val="47851BFD4F8245F2A81F798CEC86EBC1"/>
  </w:style>
  <w:style w:type="paragraph" w:customStyle="1" w:styleId="7ED336E969E7487289FC5004F60E41C0">
    <w:name w:val="7ED336E969E7487289FC5004F60E41C0"/>
  </w:style>
  <w:style w:type="character" w:styleId="PlaceholderText">
    <w:name w:val="Placeholder Text"/>
    <w:basedOn w:val="DefaultParagraphFont"/>
    <w:uiPriority w:val="99"/>
    <w:semiHidden/>
    <w:rsid w:val="00DF0B72"/>
    <w:rPr>
      <w:color w:val="808080"/>
    </w:rPr>
  </w:style>
  <w:style w:type="paragraph" w:customStyle="1" w:styleId="A500776864BE4DD58B693F789F6301B6">
    <w:name w:val="A500776864BE4DD58B693F789F6301B6"/>
  </w:style>
  <w:style w:type="paragraph" w:customStyle="1" w:styleId="0472EDF98073440AB5C72E5F1DD03A8D">
    <w:name w:val="0472EDF98073440AB5C72E5F1DD03A8D"/>
  </w:style>
  <w:style w:type="paragraph" w:customStyle="1" w:styleId="ECF09C9C9A8946B4A643191D561FA2AA">
    <w:name w:val="ECF09C9C9A8946B4A643191D561FA2AA"/>
  </w:style>
  <w:style w:type="paragraph" w:customStyle="1" w:styleId="06F3E960E8D74A59882B902EE89B0815">
    <w:name w:val="06F3E960E8D74A59882B902EE89B0815"/>
  </w:style>
  <w:style w:type="paragraph" w:customStyle="1" w:styleId="991424B788424E938740A7C504786A3C">
    <w:name w:val="991424B788424E938740A7C504786A3C"/>
  </w:style>
  <w:style w:type="paragraph" w:customStyle="1" w:styleId="648CFAF5DD624219A414AABF63348516">
    <w:name w:val="648CFAF5DD624219A414AABF63348516"/>
  </w:style>
  <w:style w:type="paragraph" w:customStyle="1" w:styleId="37FAA307EC014237A08843251F4C2747">
    <w:name w:val="37FAA307EC014237A08843251F4C2747"/>
  </w:style>
  <w:style w:type="paragraph" w:customStyle="1" w:styleId="FC47FD10ABB34BF98B3A29E885C823A7">
    <w:name w:val="FC47FD10ABB34BF98B3A29E885C823A7"/>
  </w:style>
  <w:style w:type="paragraph" w:customStyle="1" w:styleId="F7F2E014F08F440AA0FE5D92A7963834">
    <w:name w:val="F7F2E014F08F440AA0FE5D92A7963834"/>
  </w:style>
  <w:style w:type="paragraph" w:customStyle="1" w:styleId="F63F95F9BAFA40B18B5B0A80F8DA1551">
    <w:name w:val="F63F95F9BAFA40B18B5B0A80F8DA1551"/>
  </w:style>
  <w:style w:type="paragraph" w:customStyle="1" w:styleId="FA71654B50854CE984BEBAE55903F715">
    <w:name w:val="FA71654B50854CE984BEBAE55903F715"/>
  </w:style>
  <w:style w:type="paragraph" w:customStyle="1" w:styleId="88C3203F6EA44F41A3AF0307BB0216CA">
    <w:name w:val="88C3203F6EA44F41A3AF0307BB0216CA"/>
  </w:style>
  <w:style w:type="paragraph" w:customStyle="1" w:styleId="1CE2E01ADEB9428F804346DA0E85959D">
    <w:name w:val="1CE2E01ADEB9428F804346DA0E85959D"/>
    <w:rsid w:val="00CB27D1"/>
  </w:style>
  <w:style w:type="paragraph" w:customStyle="1" w:styleId="B7BB967C4D1C4B36BABBC5AB034114E7">
    <w:name w:val="B7BB967C4D1C4B36BABBC5AB034114E7"/>
    <w:rsid w:val="00DF0B72"/>
  </w:style>
  <w:style w:type="paragraph" w:customStyle="1" w:styleId="8357FEC7164245DD99C7580D8E5C2ECA">
    <w:name w:val="8357FEC7164245DD99C7580D8E5C2ECA"/>
    <w:rsid w:val="00DF0B72"/>
  </w:style>
  <w:style w:type="paragraph" w:customStyle="1" w:styleId="0F7A80C461ED4616A9CEF85D0FBC0F6F">
    <w:name w:val="0F7A80C461ED4616A9CEF85D0FBC0F6F"/>
    <w:rsid w:val="00DF0B72"/>
  </w:style>
  <w:style w:type="paragraph" w:customStyle="1" w:styleId="398AC59825C64899BB5EF6B6A0273F8F">
    <w:name w:val="398AC59825C64899BB5EF6B6A0273F8F"/>
    <w:rsid w:val="00DF0B72"/>
  </w:style>
  <w:style w:type="paragraph" w:customStyle="1" w:styleId="331A2714506642E68114AD42E51152F7">
    <w:name w:val="331A2714506642E68114AD42E51152F7"/>
    <w:rsid w:val="00DF0B72"/>
  </w:style>
  <w:style w:type="paragraph" w:customStyle="1" w:styleId="C94F4D960C01475ABDE856C979F2B324">
    <w:name w:val="C94F4D960C01475ABDE856C979F2B324"/>
    <w:rsid w:val="00DF0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Designer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149E3B-17A1-4875-87E0-67108415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(Professional)</Template>
  <TotalTime>2743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Tiffanie williamson</dc:creator>
  <cp:keywords/>
  <dc:description/>
  <cp:lastModifiedBy>owner</cp:lastModifiedBy>
  <cp:revision>33</cp:revision>
  <cp:lastPrinted>2018-12-18T01:10:00Z</cp:lastPrinted>
  <dcterms:created xsi:type="dcterms:W3CDTF">2019-03-13T03:08:00Z</dcterms:created>
  <dcterms:modified xsi:type="dcterms:W3CDTF">2020-01-19T18:52:00Z</dcterms:modified>
</cp:coreProperties>
</file>