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5594" w14:textId="77777777"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D20951D" wp14:editId="6067210A">
                <wp:simplePos x="0" y="0"/>
                <wp:positionH relativeFrom="page">
                  <wp:posOffset>624205</wp:posOffset>
                </wp:positionH>
                <wp:positionV relativeFrom="margin">
                  <wp:posOffset>549275</wp:posOffset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ED35E" w14:textId="77777777"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5EF9FDE" wp14:editId="44D4D59D">
                                  <wp:extent cx="1429385" cy="1429385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A500776864BE4DD58B693F789F6301B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6EEF7A83" w14:textId="77777777" w:rsidR="00187B92" w:rsidRPr="00486E5D" w:rsidRDefault="007F471E" w:rsidP="00486E5D">
                                <w:pPr>
                                  <w:pStyle w:val="Title"/>
                                </w:pPr>
                                <w:r>
                                  <w:t>Tiffanie williamson</w:t>
                                </w:r>
                              </w:p>
                            </w:sdtContent>
                          </w:sdt>
                          <w:p w14:paraId="743BEAB9" w14:textId="77777777" w:rsidR="00D70063" w:rsidRDefault="00E3422B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0472EDF98073440AB5C72E5F1DD03A8D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7F471E">
                                  <w:t>Designer</w:t>
                                </w:r>
                              </w:sdtContent>
                            </w:sdt>
                          </w:p>
                          <w:p w14:paraId="39A8B438" w14:textId="77777777" w:rsidR="00D70063" w:rsidRDefault="00E3422B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ECF09C9C9A8946B4A643191D561FA2AA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p w14:paraId="1816894F" w14:textId="77777777" w:rsidR="00D70063" w:rsidRDefault="007F471E" w:rsidP="00D70063">
                            <w:r>
                              <w:t xml:space="preserve">To find a position in the fashion industry. 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991424B788424E938740A7C504786A3C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39E61AF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14:paraId="5E164313" w14:textId="77777777" w:rsidR="00D70063" w:rsidRDefault="007F471E" w:rsidP="007F471E">
                            <w:pPr>
                              <w:spacing w:after="0" w:line="240" w:lineRule="auto"/>
                            </w:pPr>
                            <w:r>
                              <w:t>Draping</w:t>
                            </w:r>
                          </w:p>
                          <w:p w14:paraId="17181B34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Trend Forecasting</w:t>
                            </w:r>
                          </w:p>
                          <w:p w14:paraId="12D85191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Merchandising</w:t>
                            </w:r>
                          </w:p>
                          <w:p w14:paraId="0FBDD995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Fashion Illustration by hand and Illustrator</w:t>
                            </w:r>
                          </w:p>
                          <w:p w14:paraId="0150DB8F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Apparel Construction</w:t>
                            </w:r>
                          </w:p>
                          <w:p w14:paraId="1603B9CB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 xml:space="preserve">Fitting </w:t>
                            </w:r>
                          </w:p>
                          <w:p w14:paraId="27FB671B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Hand sewing</w:t>
                            </w:r>
                          </w:p>
                          <w:p w14:paraId="72AF4B4A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Smocking</w:t>
                            </w:r>
                          </w:p>
                          <w:p w14:paraId="49E83B39" w14:textId="77777777" w:rsidR="006F0ED0" w:rsidRDefault="006F0ED0" w:rsidP="007F471E">
                            <w:pPr>
                              <w:spacing w:after="0" w:line="240" w:lineRule="auto"/>
                            </w:pPr>
                            <w:r>
                              <w:t>Visual Display</w:t>
                            </w:r>
                          </w:p>
                          <w:p w14:paraId="6D34DA23" w14:textId="77777777" w:rsidR="007F471E" w:rsidRDefault="007F471E" w:rsidP="007F471E">
                            <w:pPr>
                              <w:spacing w:after="0" w:line="240" w:lineRule="auto"/>
                            </w:pPr>
                            <w:r>
                              <w:t>Computer Skills: Adobe Creative Suite: Illustrator, InDesign, Photoshop</w:t>
                            </w:r>
                          </w:p>
                          <w:p w14:paraId="1FA16827" w14:textId="77777777" w:rsidR="007462FD" w:rsidRDefault="007462FD" w:rsidP="007F471E">
                            <w:pPr>
                              <w:spacing w:after="0" w:line="240" w:lineRule="auto"/>
                            </w:pPr>
                            <w:r>
                              <w:t>Microsoft Office Programs</w:t>
                            </w:r>
                          </w:p>
                          <w:p w14:paraId="0E256854" w14:textId="77777777" w:rsidR="00171D21" w:rsidRDefault="00171D21" w:rsidP="007F471E">
                            <w:pPr>
                              <w:spacing w:after="0" w:line="240" w:lineRule="auto"/>
                            </w:pPr>
                            <w:r>
                              <w:t>Managerial mindset</w:t>
                            </w:r>
                          </w:p>
                          <w:sdt>
                            <w:sdtPr>
                              <w:id w:val="-26178941"/>
                              <w:placeholder>
                                <w:docPart w:val="37FAA307EC014237A08843251F4C2747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C200EEB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p w14:paraId="04E93440" w14:textId="77777777" w:rsidR="00D70063" w:rsidRDefault="007F471E" w:rsidP="00D70063">
                            <w:pPr>
                              <w:pStyle w:val="ContactInfo"/>
                            </w:pPr>
                            <w:r>
                              <w:t>P.O Box 530291, Mountain Brook, AL 35253</w:t>
                            </w:r>
                          </w:p>
                          <w:p w14:paraId="01863DCA" w14:textId="77777777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r w:rsidR="007F471E">
                              <w:t>(205) 422-0331</w:t>
                            </w:r>
                          </w:p>
                          <w:p w14:paraId="15FD2D40" w14:textId="111593E2"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hyperlink r:id="rId9" w:history="1">
                              <w:r w:rsidR="007F471E" w:rsidRPr="007062DD">
                                <w:rPr>
                                  <w:rStyle w:val="Hyperlink"/>
                                </w:rPr>
                                <w:t>tcgear24@yahoo.com</w:t>
                              </w:r>
                            </w:hyperlink>
                            <w:r w:rsidR="007F471E">
                              <w:t xml:space="preserve">, </w:t>
                            </w:r>
                            <w:r w:rsidR="00B24CB6">
                              <w:t>cherifashion24@yahoo</w:t>
                            </w:r>
                            <w:r w:rsidR="007F471E">
                              <w:t>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09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49.15pt;margin-top:43.25pt;width:169.2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" filled="f" stroked="f">
                <v:textbox inset="0,0,0,0">
                  <w:txbxContent>
                    <w:p w14:paraId="15AED35E" w14:textId="77777777"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5EF9FDE" wp14:editId="44D4D59D">
                            <wp:extent cx="1429385" cy="1429385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A500776864BE4DD58B693F789F6301B6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6EEF7A83" w14:textId="77777777" w:rsidR="00187B92" w:rsidRPr="00486E5D" w:rsidRDefault="007F471E" w:rsidP="00486E5D">
                          <w:pPr>
                            <w:pStyle w:val="Title"/>
                          </w:pPr>
                          <w:r>
                            <w:t>Tiffanie williamson</w:t>
                          </w:r>
                        </w:p>
                      </w:sdtContent>
                    </w:sdt>
                    <w:p w14:paraId="743BEAB9" w14:textId="77777777" w:rsidR="00D70063" w:rsidRDefault="00E3422B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0472EDF98073440AB5C72E5F1DD03A8D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7F471E">
                            <w:t>Designer</w:t>
                          </w:r>
                        </w:sdtContent>
                      </w:sdt>
                    </w:p>
                    <w:p w14:paraId="39A8B438" w14:textId="77777777" w:rsidR="00D70063" w:rsidRDefault="00E3422B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ECF09C9C9A8946B4A643191D561FA2AA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p w14:paraId="1816894F" w14:textId="77777777" w:rsidR="00D70063" w:rsidRDefault="007F471E" w:rsidP="00D70063">
                      <w:r>
                        <w:t xml:space="preserve">To find a position in the fashion industry. </w:t>
                      </w:r>
                    </w:p>
                    <w:sdt>
                      <w:sdtPr>
                        <w:id w:val="1993831541"/>
                        <w:placeholder>
                          <w:docPart w:val="991424B788424E938740A7C504786A3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39E61AF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14:paraId="5E164313" w14:textId="77777777" w:rsidR="00D70063" w:rsidRDefault="007F471E" w:rsidP="007F471E">
                      <w:pPr>
                        <w:spacing w:after="0" w:line="240" w:lineRule="auto"/>
                      </w:pPr>
                      <w:r>
                        <w:t>Draping</w:t>
                      </w:r>
                    </w:p>
                    <w:p w14:paraId="17181B34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Trend Forecasting</w:t>
                      </w:r>
                    </w:p>
                    <w:p w14:paraId="12D85191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Merchandising</w:t>
                      </w:r>
                    </w:p>
                    <w:p w14:paraId="0FBDD995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Fashion Illustration by hand and Illustrator</w:t>
                      </w:r>
                    </w:p>
                    <w:p w14:paraId="0150DB8F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Apparel Construction</w:t>
                      </w:r>
                    </w:p>
                    <w:p w14:paraId="1603B9CB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 xml:space="preserve">Fitting </w:t>
                      </w:r>
                    </w:p>
                    <w:p w14:paraId="27FB671B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Hand sewing</w:t>
                      </w:r>
                    </w:p>
                    <w:p w14:paraId="72AF4B4A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Smocking</w:t>
                      </w:r>
                    </w:p>
                    <w:p w14:paraId="49E83B39" w14:textId="77777777" w:rsidR="006F0ED0" w:rsidRDefault="006F0ED0" w:rsidP="007F471E">
                      <w:pPr>
                        <w:spacing w:after="0" w:line="240" w:lineRule="auto"/>
                      </w:pPr>
                      <w:r>
                        <w:t>Visual Display</w:t>
                      </w:r>
                    </w:p>
                    <w:p w14:paraId="6D34DA23" w14:textId="77777777" w:rsidR="007F471E" w:rsidRDefault="007F471E" w:rsidP="007F471E">
                      <w:pPr>
                        <w:spacing w:after="0" w:line="240" w:lineRule="auto"/>
                      </w:pPr>
                      <w:r>
                        <w:t>Computer Skills: Adobe Creative Suite: Illustrator, InDesign, Photoshop</w:t>
                      </w:r>
                    </w:p>
                    <w:p w14:paraId="1FA16827" w14:textId="77777777" w:rsidR="007462FD" w:rsidRDefault="007462FD" w:rsidP="007F471E">
                      <w:pPr>
                        <w:spacing w:after="0" w:line="240" w:lineRule="auto"/>
                      </w:pPr>
                      <w:r>
                        <w:t>Microsoft Office Programs</w:t>
                      </w:r>
                    </w:p>
                    <w:p w14:paraId="0E256854" w14:textId="77777777" w:rsidR="00171D21" w:rsidRDefault="00171D21" w:rsidP="007F471E">
                      <w:pPr>
                        <w:spacing w:after="0" w:line="240" w:lineRule="auto"/>
                      </w:pPr>
                      <w:r>
                        <w:t>Managerial mindset</w:t>
                      </w:r>
                    </w:p>
                    <w:sdt>
                      <w:sdtPr>
                        <w:id w:val="-26178941"/>
                        <w:placeholder>
                          <w:docPart w:val="37FAA307EC014237A08843251F4C2747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4C200EEB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p w14:paraId="04E93440" w14:textId="77777777" w:rsidR="00D70063" w:rsidRDefault="007F471E" w:rsidP="00D70063">
                      <w:pPr>
                        <w:pStyle w:val="ContactInfo"/>
                      </w:pPr>
                      <w:r>
                        <w:t>P.O Box 530291, Mountain Brook, AL 35253</w:t>
                      </w:r>
                    </w:p>
                    <w:p w14:paraId="01863DCA" w14:textId="77777777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r w:rsidR="007F471E">
                        <w:t>(205) 422-0331</w:t>
                      </w:r>
                    </w:p>
                    <w:p w14:paraId="15FD2D40" w14:textId="111593E2"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hyperlink r:id="rId10" w:history="1">
                        <w:r w:rsidR="007F471E" w:rsidRPr="007062DD">
                          <w:rPr>
                            <w:rStyle w:val="Hyperlink"/>
                          </w:rPr>
                          <w:t>tcgear24@yahoo.com</w:t>
                        </w:r>
                      </w:hyperlink>
                      <w:r w:rsidR="007F471E">
                        <w:t xml:space="preserve">, </w:t>
                      </w:r>
                      <w:r w:rsidR="00B24CB6">
                        <w:t>cherifashion24@yahoo</w:t>
                      </w:r>
                      <w:r w:rsidR="007F471E">
                        <w:t>.com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E47074B4749C44419A1A9A8692DC4ECB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651A24E5" w14:textId="21857E3A" w:rsidR="00496B51" w:rsidRPr="00F647D2" w:rsidRDefault="005135F2" w:rsidP="00D70063">
      <w:pPr>
        <w:pStyle w:val="Heading4"/>
        <w:rPr>
          <w:rFonts w:ascii="Arial" w:hAnsi="Arial" w:cs="Arial"/>
          <w:sz w:val="24"/>
        </w:rPr>
      </w:pPr>
      <w:r w:rsidRPr="00F647D2">
        <w:rPr>
          <w:rFonts w:ascii="Arial" w:hAnsi="Arial" w:cs="Arial"/>
          <w:sz w:val="24"/>
        </w:rPr>
        <w:t>plain girl, Orlando, fl, seamstress</w:t>
      </w:r>
    </w:p>
    <w:p w14:paraId="19483B55" w14:textId="61F3C225" w:rsidR="005135F2" w:rsidRPr="00F647D2" w:rsidRDefault="005135F2" w:rsidP="005135F2">
      <w:pPr>
        <w:pStyle w:val="Heading5"/>
        <w:rPr>
          <w:rFonts w:ascii="Arial" w:hAnsi="Arial" w:cs="Arial"/>
          <w:sz w:val="24"/>
        </w:rPr>
      </w:pPr>
      <w:r w:rsidRPr="00F647D2">
        <w:rPr>
          <w:rFonts w:ascii="Arial" w:hAnsi="Arial" w:cs="Arial"/>
          <w:sz w:val="24"/>
        </w:rPr>
        <w:t>aUGUST 2018-PRESENT</w:t>
      </w:r>
    </w:p>
    <w:p w14:paraId="6769F301" w14:textId="22D0D297" w:rsidR="00496B51" w:rsidRPr="00F647D2" w:rsidRDefault="005135F2" w:rsidP="00577B2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647D2">
        <w:rPr>
          <w:rFonts w:ascii="Arial" w:hAnsi="Arial" w:cs="Arial"/>
          <w:lang w:eastAsia="ja-JP"/>
        </w:rPr>
        <w:t xml:space="preserve">Sew garments according to patterns. </w:t>
      </w:r>
    </w:p>
    <w:p w14:paraId="1722385D" w14:textId="77777777" w:rsidR="001F3C34" w:rsidRDefault="000109DB" w:rsidP="001F3C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ASCENION BOUTIQUE, BIRMINGHAM, AL DESIGNER</w:t>
      </w:r>
    </w:p>
    <w:p w14:paraId="3A112C7F" w14:textId="323ADC4D" w:rsidR="000109DB" w:rsidRPr="001F3C34" w:rsidRDefault="000109DB" w:rsidP="001F3C34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 w:rsidRPr="001F3C34">
        <w:rPr>
          <w:rFonts w:ascii="Arial" w:hAnsi="Arial" w:cs="Arial"/>
        </w:rPr>
        <w:t>Design plus size clothes for boutique.</w:t>
      </w:r>
    </w:p>
    <w:p w14:paraId="29DF0E3F" w14:textId="0FE5B9D8" w:rsidR="00940AC5" w:rsidRDefault="00940AC5" w:rsidP="00940A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CHERI FASHION, BIRMINGHAM, AL SEWING CAMP DIRECTOR</w:t>
      </w:r>
    </w:p>
    <w:p w14:paraId="7B173B8D" w14:textId="74AA1EED" w:rsidR="00940AC5" w:rsidRPr="00940AC5" w:rsidRDefault="00940AC5" w:rsidP="00940A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2018</w:t>
      </w:r>
    </w:p>
    <w:p w14:paraId="6A19FEA0" w14:textId="46EEBFD9" w:rsidR="00940AC5" w:rsidRPr="00940AC5" w:rsidRDefault="00940AC5" w:rsidP="00940AC5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Taught students how to sew, read, and cut patterns.</w:t>
      </w:r>
    </w:p>
    <w:p w14:paraId="057FE743" w14:textId="0938E9B1" w:rsidR="00F81B64" w:rsidRPr="00C94F42" w:rsidRDefault="00F81B64" w:rsidP="00D70063">
      <w:pPr>
        <w:pStyle w:val="Heading4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the pink tulip, birmingham, al, visual display/merchandising internship</w:t>
      </w:r>
    </w:p>
    <w:p w14:paraId="16D79650" w14:textId="2FB1776C" w:rsidR="00F81B64" w:rsidRPr="00C94F42" w:rsidRDefault="00F81B64" w:rsidP="00F81B64">
      <w:pPr>
        <w:pStyle w:val="Heading5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August 2017-</w:t>
      </w:r>
      <w:r w:rsidR="004978EA" w:rsidRPr="00C94F42">
        <w:rPr>
          <w:rFonts w:ascii="Arial" w:hAnsi="Arial" w:cs="Arial"/>
          <w:sz w:val="24"/>
        </w:rPr>
        <w:t>DECEMBER 2017</w:t>
      </w:r>
    </w:p>
    <w:p w14:paraId="67AE2B8A" w14:textId="6001D9C7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Work</w:t>
      </w:r>
      <w:r w:rsidR="00F82878">
        <w:rPr>
          <w:rFonts w:ascii="Arial" w:hAnsi="Arial" w:cs="Arial"/>
          <w:color w:val="303132"/>
          <w:bdr w:val="none" w:sz="0" w:space="0" w:color="auto" w:frame="1"/>
        </w:rPr>
        <w:t xml:space="preserve">ed </w:t>
      </w:r>
      <w:r w:rsidRPr="00C94F42">
        <w:rPr>
          <w:rFonts w:ascii="Arial" w:hAnsi="Arial" w:cs="Arial"/>
          <w:color w:val="303132"/>
          <w:bdr w:val="none" w:sz="0" w:space="0" w:color="auto" w:frame="1"/>
        </w:rPr>
        <w:t>alongside the visual display team to strategize, design, and execute window and in-store displays</w:t>
      </w:r>
    </w:p>
    <w:p w14:paraId="1FC93AFB" w14:textId="78775C58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Work</w:t>
      </w:r>
      <w:r w:rsidR="00F82878">
        <w:rPr>
          <w:rFonts w:ascii="Arial" w:hAnsi="Arial" w:cs="Arial"/>
          <w:color w:val="303132"/>
          <w:bdr w:val="none" w:sz="0" w:space="0" w:color="auto" w:frame="1"/>
        </w:rPr>
        <w:t>ed</w:t>
      </w:r>
      <w:r w:rsidRPr="00C94F42">
        <w:rPr>
          <w:rFonts w:ascii="Arial" w:hAnsi="Arial" w:cs="Arial"/>
          <w:color w:val="303132"/>
          <w:bdr w:val="none" w:sz="0" w:space="0" w:color="auto" w:frame="1"/>
        </w:rPr>
        <w:t xml:space="preserve"> within the display budget to source all props and fixtures needed for visual displays</w:t>
      </w:r>
    </w:p>
    <w:p w14:paraId="05E86D9A" w14:textId="77777777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Installation of displays in our three different locations</w:t>
      </w:r>
    </w:p>
    <w:p w14:paraId="40C16C2F" w14:textId="77777777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Maintenance of display and maintaining visual standards</w:t>
      </w:r>
    </w:p>
    <w:p w14:paraId="57602C9A" w14:textId="37D526FF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Communicat</w:t>
      </w:r>
      <w:r w:rsidR="00F82878">
        <w:rPr>
          <w:rFonts w:ascii="Arial" w:hAnsi="Arial" w:cs="Arial"/>
          <w:color w:val="303132"/>
          <w:bdr w:val="none" w:sz="0" w:space="0" w:color="auto" w:frame="1"/>
        </w:rPr>
        <w:t xml:space="preserve">ed </w:t>
      </w:r>
      <w:r w:rsidRPr="00C94F42">
        <w:rPr>
          <w:rFonts w:ascii="Arial" w:hAnsi="Arial" w:cs="Arial"/>
          <w:color w:val="303132"/>
          <w:bdr w:val="none" w:sz="0" w:space="0" w:color="auto" w:frame="1"/>
        </w:rPr>
        <w:t xml:space="preserve">with the visual display team </w:t>
      </w:r>
      <w:proofErr w:type="gramStart"/>
      <w:r w:rsidRPr="00C94F42">
        <w:rPr>
          <w:rFonts w:ascii="Arial" w:hAnsi="Arial" w:cs="Arial"/>
          <w:color w:val="303132"/>
          <w:bdr w:val="none" w:sz="0" w:space="0" w:color="auto" w:frame="1"/>
        </w:rPr>
        <w:t>on a daily basis</w:t>
      </w:r>
      <w:proofErr w:type="gramEnd"/>
    </w:p>
    <w:p w14:paraId="1F9BEE82" w14:textId="0745E779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Use</w:t>
      </w:r>
      <w:r w:rsidR="00F82878">
        <w:rPr>
          <w:rFonts w:ascii="Arial" w:hAnsi="Arial" w:cs="Arial"/>
          <w:color w:val="303132"/>
          <w:bdr w:val="none" w:sz="0" w:space="0" w:color="auto" w:frame="1"/>
        </w:rPr>
        <w:t>d</w:t>
      </w:r>
      <w:r w:rsidRPr="00C94F42">
        <w:rPr>
          <w:rFonts w:ascii="Arial" w:hAnsi="Arial" w:cs="Arial"/>
          <w:color w:val="303132"/>
          <w:bdr w:val="none" w:sz="0" w:space="0" w:color="auto" w:frame="1"/>
        </w:rPr>
        <w:t xml:space="preserve"> your design skills to promote the image, products, and services of The Pink Tulip</w:t>
      </w:r>
    </w:p>
    <w:p w14:paraId="3C19AD8B" w14:textId="0947E0BA" w:rsidR="00F81B64" w:rsidRPr="00C94F42" w:rsidRDefault="00F81B64" w:rsidP="00F81B64">
      <w:pPr>
        <w:pStyle w:val="font8"/>
        <w:numPr>
          <w:ilvl w:val="0"/>
          <w:numId w:val="20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03132"/>
        </w:rPr>
      </w:pPr>
      <w:r w:rsidRPr="00C94F42">
        <w:rPr>
          <w:rFonts w:ascii="Arial" w:hAnsi="Arial" w:cs="Arial"/>
          <w:color w:val="303132"/>
          <w:bdr w:val="none" w:sz="0" w:space="0" w:color="auto" w:frame="1"/>
        </w:rPr>
        <w:t>Research</w:t>
      </w:r>
      <w:r w:rsidR="00F82878">
        <w:rPr>
          <w:rFonts w:ascii="Arial" w:hAnsi="Arial" w:cs="Arial"/>
          <w:color w:val="303132"/>
          <w:bdr w:val="none" w:sz="0" w:space="0" w:color="auto" w:frame="1"/>
        </w:rPr>
        <w:t>ed</w:t>
      </w:r>
      <w:r w:rsidRPr="00C94F42">
        <w:rPr>
          <w:rFonts w:ascii="Arial" w:hAnsi="Arial" w:cs="Arial"/>
          <w:color w:val="303132"/>
          <w:bdr w:val="none" w:sz="0" w:space="0" w:color="auto" w:frame="1"/>
        </w:rPr>
        <w:t xml:space="preserve"> and coming up with creative design ideas for upcoming displays</w:t>
      </w:r>
    </w:p>
    <w:p w14:paraId="40238FCD" w14:textId="2C251C71" w:rsidR="00D70063" w:rsidRPr="00C94F42" w:rsidRDefault="00F81B64" w:rsidP="00D70063">
      <w:pPr>
        <w:pStyle w:val="Heading4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c</w:t>
      </w:r>
      <w:r w:rsidR="007F471E" w:rsidRPr="00C94F42">
        <w:rPr>
          <w:rFonts w:ascii="Arial" w:hAnsi="Arial" w:cs="Arial"/>
          <w:sz w:val="24"/>
        </w:rPr>
        <w:t>heri fashion, Birmingham, AL</w:t>
      </w:r>
      <w:r w:rsidR="00332D9B" w:rsidRPr="00C94F42">
        <w:rPr>
          <w:rFonts w:ascii="Arial" w:hAnsi="Arial" w:cs="Arial"/>
          <w:sz w:val="24"/>
        </w:rPr>
        <w:t>, FASHION DESIGNER</w:t>
      </w:r>
    </w:p>
    <w:p w14:paraId="2F50914D" w14:textId="77777777" w:rsidR="007F471E" w:rsidRPr="00C94F42" w:rsidRDefault="007F471E" w:rsidP="007F471E">
      <w:pPr>
        <w:pStyle w:val="Heading5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august 2013-present</w:t>
      </w:r>
    </w:p>
    <w:p w14:paraId="40E30B0B" w14:textId="77777777" w:rsidR="007F471E" w:rsidRPr="00C94F42" w:rsidRDefault="007F471E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Create patterns by met</w:t>
      </w:r>
      <w:r w:rsidR="00F8482B"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hod of flat-pattern and draping</w:t>
      </w:r>
    </w:p>
    <w:p w14:paraId="612B7731" w14:textId="77777777" w:rsidR="007F471E" w:rsidRPr="00C94F42" w:rsidRDefault="007F471E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Measure individuals for bust, hip,</w:t>
      </w:r>
      <w:r w:rsidR="00F8482B" w:rsidRPr="00C94F42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 and waistline</w:t>
      </w:r>
    </w:p>
    <w:p w14:paraId="5B88769B" w14:textId="77777777" w:rsidR="007F471E" w:rsidRPr="00C94F42" w:rsidRDefault="00F8482B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Press garments</w:t>
      </w:r>
    </w:p>
    <w:p w14:paraId="1D3AF00D" w14:textId="77777777" w:rsidR="007F471E" w:rsidRPr="00C94F42" w:rsidRDefault="00F8482B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Lay-out patterns</w:t>
      </w:r>
    </w:p>
    <w:p w14:paraId="7917F118" w14:textId="77777777" w:rsidR="007F471E" w:rsidRPr="00C94F42" w:rsidRDefault="007F471E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Design flats </w:t>
      </w:r>
      <w:r w:rsidR="00F8482B"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by sketching and in Illustrator</w:t>
      </w:r>
    </w:p>
    <w:p w14:paraId="268925C6" w14:textId="77777777" w:rsidR="00497DEB" w:rsidRPr="00C94F42" w:rsidRDefault="00F8482B" w:rsidP="00332D9B">
      <w:pPr>
        <w:pStyle w:val="Subsection"/>
        <w:numPr>
          <w:ilvl w:val="0"/>
          <w:numId w:val="3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Apparel Construction</w:t>
      </w:r>
      <w:bookmarkStart w:id="0" w:name="_GoBack"/>
      <w:bookmarkEnd w:id="0"/>
    </w:p>
    <w:p w14:paraId="767AE0BD" w14:textId="77777777" w:rsidR="007F471E" w:rsidRPr="00C94F42" w:rsidRDefault="007F471E" w:rsidP="007F471E">
      <w:pPr>
        <w:pStyle w:val="Subsection"/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</w:p>
    <w:p w14:paraId="630C9B42" w14:textId="77777777" w:rsidR="007F471E" w:rsidRPr="00C94F42" w:rsidRDefault="00332D9B" w:rsidP="007F471E">
      <w:pPr>
        <w:pStyle w:val="Subsection"/>
        <w:spacing w:after="0" w:line="240" w:lineRule="auto"/>
        <w:rPr>
          <w:rFonts w:ascii="Arial" w:hAnsi="Arial" w:cs="Arial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Cs/>
          <w:color w:val="auto"/>
          <w:spacing w:val="0"/>
          <w:szCs w:val="24"/>
        </w:rPr>
        <w:t>BELK, BIRMINGHAM, AL, CHILDREN’S SALES ASSOCIATE</w:t>
      </w:r>
    </w:p>
    <w:p w14:paraId="75AD22B1" w14:textId="5B7A03FA" w:rsidR="00332D9B" w:rsidRPr="00C94F42" w:rsidRDefault="00332D9B" w:rsidP="00332D9B">
      <w:pPr>
        <w:spacing w:after="0" w:line="240" w:lineRule="auto"/>
        <w:rPr>
          <w:rFonts w:ascii="Arial" w:hAnsi="Arial" w:cs="Arial"/>
          <w:lang w:eastAsia="ja-JP"/>
        </w:rPr>
      </w:pPr>
      <w:r w:rsidRPr="00C94F42">
        <w:rPr>
          <w:rFonts w:ascii="Arial" w:hAnsi="Arial" w:cs="Arial"/>
          <w:lang w:eastAsia="ja-JP"/>
        </w:rPr>
        <w:t>MARCH 2017-</w:t>
      </w:r>
      <w:r w:rsidR="000B5933">
        <w:rPr>
          <w:rFonts w:ascii="Arial" w:hAnsi="Arial" w:cs="Arial"/>
          <w:lang w:eastAsia="ja-JP"/>
        </w:rPr>
        <w:t>JANUARY 2017</w:t>
      </w:r>
    </w:p>
    <w:p w14:paraId="0E18D9D6" w14:textId="1A9DA530" w:rsidR="00332D9B" w:rsidRPr="00C94F42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R</w:t>
      </w:r>
      <w:r w:rsidR="000B5933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ung </w:t>
      </w: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customer sales</w:t>
      </w:r>
    </w:p>
    <w:p w14:paraId="6A69B231" w14:textId="4E1A9584" w:rsidR="00332D9B" w:rsidRPr="00C94F42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Clean</w:t>
      </w:r>
      <w:r w:rsidR="000B5933">
        <w:rPr>
          <w:rFonts w:ascii="Arial" w:hAnsi="Arial" w:cs="Arial"/>
          <w:b w:val="0"/>
          <w:bCs/>
          <w:color w:val="auto"/>
          <w:spacing w:val="0"/>
          <w:szCs w:val="24"/>
        </w:rPr>
        <w:t>ed</w:t>
      </w: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 sales floor</w:t>
      </w:r>
    </w:p>
    <w:p w14:paraId="73E5FEA1" w14:textId="6C4751DB" w:rsidR="00332D9B" w:rsidRPr="00C94F42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Clean</w:t>
      </w:r>
      <w:r w:rsidR="000B5933">
        <w:rPr>
          <w:rFonts w:ascii="Arial" w:hAnsi="Arial" w:cs="Arial"/>
          <w:b w:val="0"/>
          <w:bCs/>
          <w:color w:val="auto"/>
          <w:spacing w:val="0"/>
          <w:szCs w:val="24"/>
        </w:rPr>
        <w:t>ed</w:t>
      </w: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 fitting room</w:t>
      </w:r>
    </w:p>
    <w:p w14:paraId="596657DB" w14:textId="547F9F30" w:rsidR="00332D9B" w:rsidRPr="00C94F42" w:rsidRDefault="000B5933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>
        <w:rPr>
          <w:rFonts w:ascii="Arial" w:hAnsi="Arial" w:cs="Arial"/>
          <w:b w:val="0"/>
          <w:bCs/>
          <w:color w:val="auto"/>
          <w:spacing w:val="0"/>
          <w:szCs w:val="24"/>
        </w:rPr>
        <w:t>Hung</w:t>
      </w:r>
      <w:r w:rsidR="00F8482B" w:rsidRPr="00C94F42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 and organize clothing</w:t>
      </w:r>
    </w:p>
    <w:p w14:paraId="46453FA7" w14:textId="1CFFC6D0" w:rsidR="00332D9B" w:rsidRPr="00C94F42" w:rsidRDefault="00F8482B" w:rsidP="00332D9B">
      <w:pPr>
        <w:pStyle w:val="Subsection"/>
        <w:numPr>
          <w:ilvl w:val="0"/>
          <w:numId w:val="2"/>
        </w:numPr>
        <w:spacing w:after="0" w:line="240" w:lineRule="auto"/>
        <w:rPr>
          <w:rFonts w:ascii="Arial" w:hAnsi="Arial" w:cs="Arial"/>
          <w:b w:val="0"/>
          <w:bCs/>
          <w:color w:val="auto"/>
          <w:spacing w:val="0"/>
          <w:szCs w:val="24"/>
        </w:rPr>
      </w:pP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>Open</w:t>
      </w:r>
      <w:r w:rsidR="000B5933">
        <w:rPr>
          <w:rFonts w:ascii="Arial" w:hAnsi="Arial" w:cs="Arial"/>
          <w:b w:val="0"/>
          <w:bCs/>
          <w:color w:val="auto"/>
          <w:spacing w:val="0"/>
          <w:szCs w:val="24"/>
        </w:rPr>
        <w:t>ed</w:t>
      </w:r>
      <w:r w:rsidRPr="00C94F42">
        <w:rPr>
          <w:rFonts w:ascii="Arial" w:hAnsi="Arial" w:cs="Arial"/>
          <w:b w:val="0"/>
          <w:bCs/>
          <w:color w:val="auto"/>
          <w:spacing w:val="0"/>
          <w:szCs w:val="24"/>
        </w:rPr>
        <w:t xml:space="preserve"> and close registers</w:t>
      </w:r>
    </w:p>
    <w:p w14:paraId="31378EB4" w14:textId="77777777" w:rsidR="001E7903" w:rsidRDefault="001E7903" w:rsidP="00332D9B">
      <w:pPr>
        <w:spacing w:after="0" w:line="240" w:lineRule="auto"/>
        <w:rPr>
          <w:rFonts w:ascii="Arial" w:hAnsi="Arial" w:cs="Arial"/>
          <w:b/>
          <w:lang w:eastAsia="ja-JP"/>
        </w:rPr>
      </w:pPr>
    </w:p>
    <w:p w14:paraId="668AE6CC" w14:textId="136BFF8D" w:rsidR="00332D9B" w:rsidRPr="00C94F42" w:rsidRDefault="00332D9B" w:rsidP="00332D9B">
      <w:pPr>
        <w:spacing w:after="0" w:line="240" w:lineRule="auto"/>
        <w:rPr>
          <w:rFonts w:ascii="Arial" w:hAnsi="Arial" w:cs="Arial"/>
          <w:b/>
          <w:lang w:eastAsia="ja-JP"/>
        </w:rPr>
      </w:pPr>
      <w:r w:rsidRPr="00C94F42">
        <w:rPr>
          <w:rFonts w:ascii="Arial" w:hAnsi="Arial" w:cs="Arial"/>
          <w:b/>
          <w:lang w:eastAsia="ja-JP"/>
        </w:rPr>
        <w:t>SERENDIPITY BOUTIQUE, BIRMINGHAM, AL FASHION INTERN</w:t>
      </w:r>
    </w:p>
    <w:p w14:paraId="79C51957" w14:textId="77777777" w:rsidR="00332D9B" w:rsidRPr="00C94F42" w:rsidRDefault="00332D9B" w:rsidP="00332D9B">
      <w:pPr>
        <w:spacing w:after="0" w:line="240" w:lineRule="auto"/>
        <w:rPr>
          <w:rFonts w:ascii="Arial" w:hAnsi="Arial" w:cs="Arial"/>
          <w:lang w:eastAsia="ja-JP"/>
        </w:rPr>
      </w:pPr>
      <w:r w:rsidRPr="00C94F42">
        <w:rPr>
          <w:rFonts w:ascii="Arial" w:hAnsi="Arial" w:cs="Arial"/>
          <w:lang w:eastAsia="ja-JP"/>
        </w:rPr>
        <w:t>MAY 2015-AUGUST 2015</w:t>
      </w:r>
    </w:p>
    <w:p w14:paraId="196A1AC4" w14:textId="77777777" w:rsidR="00332D9B" w:rsidRPr="00C94F42" w:rsidRDefault="00F8482B" w:rsidP="00332D9B">
      <w:pPr>
        <w:pStyle w:val="ListBullet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Calculated open to buy sales</w:t>
      </w:r>
    </w:p>
    <w:p w14:paraId="169183EF" w14:textId="77777777" w:rsidR="00332D9B" w:rsidRPr="00C94F42" w:rsidRDefault="00F8482B" w:rsidP="00332D9B">
      <w:pPr>
        <w:pStyle w:val="ListBullet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Promoted Serendipity product</w:t>
      </w:r>
    </w:p>
    <w:p w14:paraId="677F1A2D" w14:textId="77777777" w:rsidR="00332D9B" w:rsidRPr="00C94F42" w:rsidRDefault="00F8482B" w:rsidP="00332D9B">
      <w:pPr>
        <w:pStyle w:val="ListBullet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Assisted on sales floor</w:t>
      </w:r>
    </w:p>
    <w:p w14:paraId="121C0C96" w14:textId="77777777" w:rsidR="00332D9B" w:rsidRPr="00C94F42" w:rsidRDefault="00332D9B" w:rsidP="00332D9B">
      <w:pPr>
        <w:pStyle w:val="ListBullet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Pr</w:t>
      </w:r>
      <w:r w:rsidR="00F8482B" w:rsidRPr="00C94F42">
        <w:rPr>
          <w:rFonts w:ascii="Arial" w:hAnsi="Arial" w:cs="Arial"/>
          <w:szCs w:val="24"/>
        </w:rPr>
        <w:t>omoted products on social media</w:t>
      </w:r>
    </w:p>
    <w:p w14:paraId="591BA0F8" w14:textId="77777777" w:rsidR="00332D9B" w:rsidRPr="00C94F42" w:rsidRDefault="00F8482B" w:rsidP="00332D9B">
      <w:pPr>
        <w:pStyle w:val="ListBullet"/>
        <w:numPr>
          <w:ilvl w:val="0"/>
          <w:numId w:val="5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Worked with wholesale vendors</w:t>
      </w:r>
    </w:p>
    <w:p w14:paraId="13FB3911" w14:textId="77777777" w:rsidR="00332D9B" w:rsidRPr="00C94F42" w:rsidRDefault="00332D9B" w:rsidP="00332D9B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27C8F507" w14:textId="77777777" w:rsidR="007462FD" w:rsidRPr="00C94F42" w:rsidRDefault="00332D9B" w:rsidP="007462FD">
      <w:pPr>
        <w:spacing w:after="0" w:line="240" w:lineRule="auto"/>
        <w:rPr>
          <w:rFonts w:ascii="Arial" w:hAnsi="Arial" w:cs="Arial"/>
          <w:b/>
        </w:rPr>
      </w:pPr>
      <w:r w:rsidRPr="00C94F42">
        <w:rPr>
          <w:rFonts w:ascii="Arial" w:hAnsi="Arial" w:cs="Arial"/>
          <w:b/>
        </w:rPr>
        <w:t>BELK, BIRMINGHAM, AL</w:t>
      </w:r>
      <w:r w:rsidR="007462FD" w:rsidRPr="00C94F42">
        <w:rPr>
          <w:rFonts w:ascii="Arial" w:hAnsi="Arial" w:cs="Arial"/>
          <w:b/>
        </w:rPr>
        <w:t>, SALES ASSOCIATE</w:t>
      </w:r>
    </w:p>
    <w:p w14:paraId="636CDBB1" w14:textId="77777777" w:rsidR="007462FD" w:rsidRPr="00C94F42" w:rsidRDefault="007462FD" w:rsidP="007462FD">
      <w:pPr>
        <w:spacing w:after="0" w:line="240" w:lineRule="auto"/>
        <w:rPr>
          <w:rFonts w:ascii="Arial" w:hAnsi="Arial" w:cs="Arial"/>
        </w:rPr>
      </w:pPr>
      <w:r w:rsidRPr="00C94F42">
        <w:rPr>
          <w:rFonts w:ascii="Arial" w:hAnsi="Arial" w:cs="Arial"/>
        </w:rPr>
        <w:t>NOVEMBER 2014-JANUARY 2015</w:t>
      </w:r>
    </w:p>
    <w:p w14:paraId="62350072" w14:textId="77777777" w:rsidR="007462FD" w:rsidRPr="00C94F42" w:rsidRDefault="00F8482B" w:rsidP="007462FD">
      <w:pPr>
        <w:pStyle w:val="ListBullet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Rung customer sales</w:t>
      </w:r>
    </w:p>
    <w:p w14:paraId="265F0BE1" w14:textId="77777777" w:rsidR="007462FD" w:rsidRPr="00C94F42" w:rsidRDefault="00F8482B" w:rsidP="007462FD">
      <w:pPr>
        <w:pStyle w:val="ListBullet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Cleaned sales floor</w:t>
      </w:r>
    </w:p>
    <w:p w14:paraId="275770E2" w14:textId="5C09572B" w:rsidR="007462FD" w:rsidRPr="00C94F42" w:rsidRDefault="00F8482B" w:rsidP="007462FD">
      <w:pPr>
        <w:pStyle w:val="ListBullet"/>
        <w:numPr>
          <w:ilvl w:val="0"/>
          <w:numId w:val="9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Bagged customer purchase</w:t>
      </w:r>
    </w:p>
    <w:p w14:paraId="6D61FD03" w14:textId="6334479C" w:rsidR="004978EA" w:rsidRPr="00C94F42" w:rsidRDefault="004978EA" w:rsidP="004978EA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b/>
          <w:szCs w:val="24"/>
        </w:rPr>
      </w:pPr>
    </w:p>
    <w:p w14:paraId="51F193F0" w14:textId="7FC8B731" w:rsidR="00C94F42" w:rsidRPr="00C94F42" w:rsidRDefault="00C94F42" w:rsidP="00C94F42">
      <w:pPr>
        <w:spacing w:after="0" w:line="240" w:lineRule="auto"/>
        <w:rPr>
          <w:rFonts w:ascii="Arial" w:hAnsi="Arial" w:cs="Arial"/>
          <w:b/>
        </w:rPr>
      </w:pPr>
      <w:r w:rsidRPr="00C94F42">
        <w:rPr>
          <w:rFonts w:ascii="Arial" w:hAnsi="Arial" w:cs="Arial"/>
          <w:b/>
        </w:rPr>
        <w:t>HANCOCK FABRICS, TUSCALOOSA, AL, ASSISTANT STORE MANAGER</w:t>
      </w:r>
    </w:p>
    <w:p w14:paraId="5228CD62" w14:textId="74A6F12C" w:rsidR="00C94F42" w:rsidRPr="00C94F42" w:rsidRDefault="00C94F42" w:rsidP="00C94F42">
      <w:pPr>
        <w:spacing w:after="0" w:line="240" w:lineRule="auto"/>
        <w:rPr>
          <w:rFonts w:ascii="Arial" w:hAnsi="Arial" w:cs="Arial"/>
        </w:rPr>
      </w:pPr>
      <w:r w:rsidRPr="00C94F42">
        <w:rPr>
          <w:rFonts w:ascii="Arial" w:hAnsi="Arial" w:cs="Arial"/>
        </w:rPr>
        <w:t>AUGUST 2013-MAY 2015</w:t>
      </w:r>
    </w:p>
    <w:p w14:paraId="437F1F7E" w14:textId="6F3B48D1" w:rsidR="00C94F42" w:rsidRDefault="00F35222" w:rsidP="00C94F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422EA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sales associates at the cutting table.</w:t>
      </w:r>
    </w:p>
    <w:p w14:paraId="3E9480DD" w14:textId="506570B0" w:rsidR="00F35222" w:rsidRDefault="00F35222" w:rsidP="00C94F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</w:t>
      </w:r>
      <w:r w:rsidR="00422EAC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work schedules</w:t>
      </w:r>
    </w:p>
    <w:p w14:paraId="10974D49" w14:textId="5DA58F6E" w:rsidR="00F35222" w:rsidRDefault="00F35222" w:rsidP="00C94F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</w:t>
      </w:r>
      <w:r w:rsidR="00422EA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and close store</w:t>
      </w:r>
    </w:p>
    <w:p w14:paraId="2CA120FF" w14:textId="44129A59" w:rsidR="00F35222" w:rsidRDefault="00F35222" w:rsidP="00C94F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422EA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with sales reports</w:t>
      </w:r>
    </w:p>
    <w:p w14:paraId="30AFD26D" w14:textId="6C4B74E9" w:rsidR="00F35222" w:rsidRPr="00C94F42" w:rsidRDefault="00F35222" w:rsidP="00C94F42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Assign</w:t>
      </w:r>
      <w:r w:rsidR="00422EA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job duties to sales associates</w:t>
      </w:r>
    </w:p>
    <w:p w14:paraId="60926624" w14:textId="77777777" w:rsidR="007462FD" w:rsidRPr="00C94F42" w:rsidRDefault="007462FD" w:rsidP="007462FD">
      <w:pPr>
        <w:pStyle w:val="ListBullet"/>
        <w:numPr>
          <w:ilvl w:val="0"/>
          <w:numId w:val="0"/>
        </w:numPr>
        <w:spacing w:after="0" w:line="240" w:lineRule="auto"/>
        <w:ind w:left="360" w:hanging="360"/>
        <w:rPr>
          <w:rFonts w:ascii="Arial" w:hAnsi="Arial" w:cs="Arial"/>
          <w:szCs w:val="24"/>
        </w:rPr>
      </w:pPr>
    </w:p>
    <w:p w14:paraId="6B655D53" w14:textId="24BD8960" w:rsidR="007462FD" w:rsidRDefault="007462FD" w:rsidP="007462FD">
      <w:pPr>
        <w:rPr>
          <w:rFonts w:ascii="Arial" w:hAnsi="Arial" w:cs="Arial"/>
          <w:b/>
        </w:rPr>
      </w:pPr>
      <w:r w:rsidRPr="00C94F42">
        <w:rPr>
          <w:rFonts w:ascii="Arial" w:hAnsi="Arial" w:cs="Arial"/>
          <w:b/>
        </w:rPr>
        <w:t>MACY’S, BIRMINGHAM, AL, MERCHANDISE HANDLER MARCH 2006-JANUARY 2007</w:t>
      </w:r>
      <w:r w:rsidR="00702540">
        <w:rPr>
          <w:rFonts w:ascii="Arial" w:hAnsi="Arial" w:cs="Arial"/>
          <w:b/>
        </w:rPr>
        <w:t xml:space="preserve"> </w:t>
      </w:r>
    </w:p>
    <w:p w14:paraId="2ABA28B9" w14:textId="72E149E1" w:rsidR="00165B0E" w:rsidRPr="00C94F42" w:rsidRDefault="00CF1AEF" w:rsidP="00165B0E">
      <w:pPr>
        <w:pStyle w:val="ListBullet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F8482B" w:rsidRPr="00C94F42">
        <w:rPr>
          <w:rFonts w:ascii="Arial" w:hAnsi="Arial" w:cs="Arial"/>
          <w:szCs w:val="24"/>
        </w:rPr>
        <w:t>ssisted with inventory</w:t>
      </w:r>
    </w:p>
    <w:p w14:paraId="42B90684" w14:textId="77777777" w:rsidR="00165B0E" w:rsidRPr="00C94F42" w:rsidRDefault="00F8482B" w:rsidP="00165B0E">
      <w:pPr>
        <w:pStyle w:val="ListBullet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Cleaned dressing rooms</w:t>
      </w:r>
    </w:p>
    <w:p w14:paraId="4F3BD077" w14:textId="77777777" w:rsidR="00165B0E" w:rsidRPr="00C94F42" w:rsidRDefault="00F8482B" w:rsidP="00165B0E">
      <w:pPr>
        <w:pStyle w:val="ListBullet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 w:rsidRPr="00C94F42">
        <w:rPr>
          <w:rFonts w:ascii="Arial" w:hAnsi="Arial" w:cs="Arial"/>
          <w:szCs w:val="24"/>
        </w:rPr>
        <w:t>Hung clothing</w:t>
      </w:r>
    </w:p>
    <w:p w14:paraId="44B94F41" w14:textId="77777777" w:rsidR="007462FD" w:rsidRPr="00C94F42" w:rsidRDefault="007462FD" w:rsidP="00D70063">
      <w:pPr>
        <w:pStyle w:val="Heading3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sz w:val="24"/>
        </w:rPr>
        <w:id w:val="1745452497"/>
        <w:placeholder>
          <w:docPart w:val="2B2002D4F2CF446698593F47542303D6"/>
        </w:placeholder>
        <w:temporary/>
        <w:showingPlcHdr/>
        <w15:appearance w15:val="hidden"/>
      </w:sdtPr>
      <w:sdtEndPr/>
      <w:sdtContent>
        <w:p w14:paraId="14224B48" w14:textId="77777777" w:rsidR="00D70063" w:rsidRPr="00C94F42" w:rsidRDefault="00D70063" w:rsidP="00D70063">
          <w:pPr>
            <w:pStyle w:val="Heading3"/>
            <w:rPr>
              <w:rFonts w:ascii="Arial" w:hAnsi="Arial" w:cs="Arial"/>
              <w:sz w:val="24"/>
            </w:rPr>
          </w:pPr>
          <w:r w:rsidRPr="00C94F42">
            <w:rPr>
              <w:rFonts w:ascii="Arial" w:hAnsi="Arial" w:cs="Arial"/>
              <w:sz w:val="24"/>
            </w:rPr>
            <w:t>Education</w:t>
          </w:r>
        </w:p>
      </w:sdtContent>
    </w:sdt>
    <w:p w14:paraId="02AEB465" w14:textId="423D06E9" w:rsidR="00D70063" w:rsidRDefault="007462FD" w:rsidP="00D70063">
      <w:pPr>
        <w:pStyle w:val="Heading4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THE UNIVERSITY OF ALABAMA, TUSCALOOSA, AL BACHELOR OF SCIENCE/APPAREL/TEXTILES DEGREE</w:t>
      </w:r>
      <w:r w:rsidR="00F973C0">
        <w:rPr>
          <w:rFonts w:ascii="Arial" w:hAnsi="Arial" w:cs="Arial"/>
          <w:sz w:val="24"/>
        </w:rPr>
        <w:t xml:space="preserve">, december 2015 </w:t>
      </w:r>
    </w:p>
    <w:p w14:paraId="3D474CC8" w14:textId="73596799" w:rsidR="00F35222" w:rsidRDefault="00F35222" w:rsidP="00F35222">
      <w:pPr>
        <w:pStyle w:val="Heading5"/>
      </w:pPr>
    </w:p>
    <w:p w14:paraId="16DD636C" w14:textId="77777777" w:rsidR="001F3C34" w:rsidRDefault="001F3C34" w:rsidP="00F35222">
      <w:pPr>
        <w:spacing w:after="0" w:line="240" w:lineRule="auto"/>
        <w:rPr>
          <w:rFonts w:ascii="Arial" w:hAnsi="Arial" w:cs="Arial"/>
          <w:b/>
          <w:lang w:eastAsia="ja-JP"/>
        </w:rPr>
      </w:pPr>
    </w:p>
    <w:p w14:paraId="4041451F" w14:textId="010779EE" w:rsidR="00F35222" w:rsidRDefault="00F35222" w:rsidP="00F35222">
      <w:pPr>
        <w:spacing w:after="0" w:line="240" w:lineRule="auto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lastRenderedPageBreak/>
        <w:t>LIM COLLEGE, NEW YORK, NY</w:t>
      </w:r>
    </w:p>
    <w:p w14:paraId="1A6EE7C0" w14:textId="442AC856" w:rsidR="00F35222" w:rsidRPr="00F35222" w:rsidRDefault="00F35222" w:rsidP="00F35222">
      <w:pPr>
        <w:spacing w:after="0" w:line="240" w:lineRule="auto"/>
        <w:rPr>
          <w:rFonts w:ascii="Arial" w:hAnsi="Arial" w:cs="Arial"/>
          <w:b/>
          <w:lang w:eastAsia="ja-JP"/>
        </w:rPr>
      </w:pPr>
      <w:r>
        <w:rPr>
          <w:rFonts w:ascii="Arial" w:hAnsi="Arial" w:cs="Arial"/>
          <w:b/>
          <w:lang w:eastAsia="ja-JP"/>
        </w:rPr>
        <w:t xml:space="preserve">MPS, MASTERS OF PROFESSIONAL STUDIES/BUSINESS OF FASHION, APRIL 2019 </w:t>
      </w:r>
    </w:p>
    <w:p w14:paraId="034B32C1" w14:textId="77777777" w:rsidR="007462FD" w:rsidRPr="00C94F42" w:rsidRDefault="007462FD" w:rsidP="00D70063">
      <w:pPr>
        <w:pStyle w:val="Heading3"/>
        <w:rPr>
          <w:rFonts w:ascii="Arial" w:hAnsi="Arial" w:cs="Arial"/>
          <w:sz w:val="24"/>
        </w:rPr>
      </w:pPr>
    </w:p>
    <w:p w14:paraId="0DB11B76" w14:textId="7EC39ACF" w:rsidR="00165B0E" w:rsidRPr="00C94F42" w:rsidRDefault="007462FD" w:rsidP="004463B9">
      <w:pPr>
        <w:pStyle w:val="Heading3"/>
        <w:rPr>
          <w:rFonts w:ascii="Arial" w:hAnsi="Arial" w:cs="Arial"/>
        </w:rPr>
      </w:pPr>
      <w:r w:rsidRPr="00C94F42">
        <w:rPr>
          <w:rFonts w:ascii="Arial" w:hAnsi="Arial" w:cs="Arial"/>
          <w:sz w:val="24"/>
        </w:rPr>
        <w:t>ACHIEVEMENTS/AWARDS</w:t>
      </w:r>
    </w:p>
    <w:p w14:paraId="5E773CBB" w14:textId="77777777" w:rsidR="00165B0E" w:rsidRPr="00C94F42" w:rsidRDefault="00165B0E" w:rsidP="00165B0E">
      <w:pPr>
        <w:pStyle w:val="Default"/>
        <w:numPr>
          <w:ilvl w:val="0"/>
          <w:numId w:val="13"/>
        </w:numPr>
        <w:spacing w:after="34"/>
        <w:rPr>
          <w:rFonts w:ascii="Arial" w:hAnsi="Arial" w:cs="Arial"/>
        </w:rPr>
      </w:pPr>
      <w:proofErr w:type="gramStart"/>
      <w:r w:rsidRPr="00C94F42">
        <w:rPr>
          <w:rFonts w:ascii="Arial" w:hAnsi="Arial" w:cs="Arial"/>
          <w:b/>
          <w:bCs/>
        </w:rPr>
        <w:t>Hohenberg Trust Upperclassmen Scholarship,</w:t>
      </w:r>
      <w:proofErr w:type="gramEnd"/>
      <w:r w:rsidRPr="00C94F42">
        <w:rPr>
          <w:rFonts w:ascii="Arial" w:hAnsi="Arial" w:cs="Arial"/>
          <w:b/>
          <w:bCs/>
        </w:rPr>
        <w:t xml:space="preserve"> </w:t>
      </w:r>
      <w:r w:rsidRPr="00C94F42">
        <w:rPr>
          <w:rFonts w:ascii="Arial" w:hAnsi="Arial" w:cs="Arial"/>
        </w:rPr>
        <w:t xml:space="preserve">Fall 2013-Spring 2013 </w:t>
      </w:r>
    </w:p>
    <w:p w14:paraId="1F61BAFC" w14:textId="77777777" w:rsidR="00165B0E" w:rsidRPr="00C94F42" w:rsidRDefault="00165B0E" w:rsidP="00165B0E">
      <w:pPr>
        <w:pStyle w:val="Default"/>
        <w:numPr>
          <w:ilvl w:val="0"/>
          <w:numId w:val="13"/>
        </w:numPr>
        <w:spacing w:after="34"/>
        <w:rPr>
          <w:rFonts w:ascii="Arial" w:hAnsi="Arial" w:cs="Arial"/>
        </w:rPr>
      </w:pPr>
      <w:proofErr w:type="gramStart"/>
      <w:r w:rsidRPr="00C94F42">
        <w:rPr>
          <w:rFonts w:ascii="Arial" w:hAnsi="Arial" w:cs="Arial"/>
          <w:b/>
          <w:bCs/>
        </w:rPr>
        <w:t>Alumni Undergraduate Scholarship,</w:t>
      </w:r>
      <w:proofErr w:type="gramEnd"/>
      <w:r w:rsidRPr="00C94F42">
        <w:rPr>
          <w:rFonts w:ascii="Arial" w:hAnsi="Arial" w:cs="Arial"/>
          <w:b/>
          <w:bCs/>
        </w:rPr>
        <w:t xml:space="preserve"> </w:t>
      </w:r>
      <w:r w:rsidRPr="00C94F42">
        <w:rPr>
          <w:rFonts w:ascii="Arial" w:hAnsi="Arial" w:cs="Arial"/>
        </w:rPr>
        <w:t xml:space="preserve">Fall 2014-Spring 2015 </w:t>
      </w:r>
    </w:p>
    <w:p w14:paraId="034F225A" w14:textId="77777777" w:rsidR="00165B0E" w:rsidRPr="00C94F42" w:rsidRDefault="00165B0E" w:rsidP="00165B0E">
      <w:pPr>
        <w:pStyle w:val="Default"/>
        <w:numPr>
          <w:ilvl w:val="0"/>
          <w:numId w:val="13"/>
        </w:numPr>
        <w:spacing w:after="34"/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 xml:space="preserve">Human Environmental Services Leadership Scholarship, </w:t>
      </w:r>
      <w:r w:rsidRPr="00C94F42">
        <w:rPr>
          <w:rFonts w:ascii="Arial" w:hAnsi="Arial" w:cs="Arial"/>
        </w:rPr>
        <w:t xml:space="preserve">Spring 2015 </w:t>
      </w:r>
    </w:p>
    <w:p w14:paraId="0DE59125" w14:textId="77777777" w:rsidR="00165B0E" w:rsidRPr="00C94F42" w:rsidRDefault="00165B0E" w:rsidP="00165B0E">
      <w:pPr>
        <w:pStyle w:val="Default"/>
        <w:numPr>
          <w:ilvl w:val="0"/>
          <w:numId w:val="13"/>
        </w:numPr>
        <w:spacing w:after="34"/>
        <w:rPr>
          <w:rFonts w:ascii="Arial" w:hAnsi="Arial" w:cs="Arial"/>
        </w:rPr>
      </w:pPr>
      <w:proofErr w:type="gramStart"/>
      <w:r w:rsidRPr="00C94F42">
        <w:rPr>
          <w:rFonts w:ascii="Arial" w:hAnsi="Arial" w:cs="Arial"/>
          <w:b/>
          <w:bCs/>
        </w:rPr>
        <w:t>Caitlin Brady Costello Endowed Scholarship,</w:t>
      </w:r>
      <w:proofErr w:type="gramEnd"/>
      <w:r w:rsidRPr="00C94F42">
        <w:rPr>
          <w:rFonts w:ascii="Arial" w:hAnsi="Arial" w:cs="Arial"/>
          <w:b/>
          <w:bCs/>
        </w:rPr>
        <w:t xml:space="preserve"> </w:t>
      </w:r>
      <w:r w:rsidRPr="00C94F42">
        <w:rPr>
          <w:rFonts w:ascii="Arial" w:hAnsi="Arial" w:cs="Arial"/>
        </w:rPr>
        <w:t xml:space="preserve">Fall 2015-Spring 2016 </w:t>
      </w:r>
    </w:p>
    <w:p w14:paraId="3AFDDFA2" w14:textId="053938E9" w:rsidR="00165B0E" w:rsidRPr="00702540" w:rsidRDefault="00165B0E" w:rsidP="00165B0E">
      <w:pPr>
        <w:pStyle w:val="Default"/>
        <w:numPr>
          <w:ilvl w:val="0"/>
          <w:numId w:val="13"/>
        </w:numPr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 xml:space="preserve">Mentioned in UA’s Honor Rolls for the 2014-2015 school year </w:t>
      </w:r>
    </w:p>
    <w:p w14:paraId="7F48F6DE" w14:textId="6BB7591F" w:rsidR="00702540" w:rsidRDefault="00702540" w:rsidP="00165B0E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Emerging Designer for NYFW, </w:t>
      </w:r>
      <w:r>
        <w:rPr>
          <w:rFonts w:ascii="Arial" w:hAnsi="Arial" w:cs="Arial"/>
        </w:rPr>
        <w:t>February 11</w:t>
      </w:r>
      <w:r w:rsidRPr="007025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</w:t>
      </w:r>
    </w:p>
    <w:p w14:paraId="73E2D8D2" w14:textId="2A2886D1" w:rsidR="00C746E4" w:rsidRPr="00B41CEE" w:rsidRDefault="00C746E4" w:rsidP="00165B0E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Online MPS Grant, 2018-2019, School year </w:t>
      </w:r>
    </w:p>
    <w:p w14:paraId="6FC8B832" w14:textId="52F7F68A" w:rsidR="00B41CEE" w:rsidRPr="00B41CEE" w:rsidRDefault="00B41CEE" w:rsidP="00165B0E">
      <w:pPr>
        <w:pStyle w:val="Default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2018 Honoree, A Leader Who Inspires, Alabama Fashion Week, March 1</w:t>
      </w:r>
      <w:r w:rsidRPr="00B41CEE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>, 2018</w:t>
      </w:r>
    </w:p>
    <w:p w14:paraId="0DB9E899" w14:textId="77777777" w:rsidR="00B41CEE" w:rsidRPr="00C94F42" w:rsidRDefault="00B41CEE" w:rsidP="00B41CEE">
      <w:pPr>
        <w:pStyle w:val="Default"/>
        <w:ind w:left="720"/>
        <w:rPr>
          <w:rFonts w:ascii="Arial" w:hAnsi="Arial" w:cs="Arial"/>
        </w:rPr>
      </w:pPr>
    </w:p>
    <w:p w14:paraId="38791442" w14:textId="77777777" w:rsidR="00165B0E" w:rsidRPr="00C94F42" w:rsidRDefault="00165B0E" w:rsidP="00D70063">
      <w:pPr>
        <w:pStyle w:val="Heading3"/>
        <w:rPr>
          <w:rFonts w:ascii="Arial" w:hAnsi="Arial" w:cs="Arial"/>
          <w:sz w:val="24"/>
        </w:rPr>
      </w:pPr>
    </w:p>
    <w:p w14:paraId="180AE99E" w14:textId="77777777" w:rsidR="00165B0E" w:rsidRPr="00C94F42" w:rsidRDefault="00165B0E" w:rsidP="00D70063">
      <w:pPr>
        <w:pStyle w:val="Heading3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volunteer experience</w:t>
      </w:r>
    </w:p>
    <w:p w14:paraId="75B10A5E" w14:textId="77777777" w:rsidR="00165B0E" w:rsidRPr="00C94F42" w:rsidRDefault="00165B0E" w:rsidP="00165B0E">
      <w:pPr>
        <w:pStyle w:val="Default"/>
        <w:rPr>
          <w:rFonts w:ascii="Arial" w:hAnsi="Arial" w:cs="Arial"/>
        </w:rPr>
      </w:pPr>
    </w:p>
    <w:p w14:paraId="23E7AC4A" w14:textId="77777777" w:rsidR="00165B0E" w:rsidRPr="00C94F42" w:rsidRDefault="00165B0E" w:rsidP="00165B0E">
      <w:pPr>
        <w:pStyle w:val="Default"/>
        <w:numPr>
          <w:ilvl w:val="0"/>
          <w:numId w:val="14"/>
        </w:numPr>
        <w:spacing w:after="34"/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 xml:space="preserve">Greeter, </w:t>
      </w:r>
      <w:r w:rsidRPr="00C94F42">
        <w:rPr>
          <w:rFonts w:ascii="Arial" w:hAnsi="Arial" w:cs="Arial"/>
        </w:rPr>
        <w:t xml:space="preserve">“Fashion for Life,” November 17th, 2013-Fashion Inc. </w:t>
      </w:r>
    </w:p>
    <w:p w14:paraId="09C95B58" w14:textId="77777777" w:rsidR="00165B0E" w:rsidRPr="00C94F42" w:rsidRDefault="00165B0E" w:rsidP="00165B0E">
      <w:pPr>
        <w:pStyle w:val="Default"/>
        <w:numPr>
          <w:ilvl w:val="0"/>
          <w:numId w:val="14"/>
        </w:numPr>
        <w:spacing w:after="34"/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 xml:space="preserve">Volunteer, </w:t>
      </w:r>
      <w:r w:rsidRPr="00C94F42">
        <w:rPr>
          <w:rFonts w:ascii="Arial" w:hAnsi="Arial" w:cs="Arial"/>
        </w:rPr>
        <w:t xml:space="preserve">Matthews Elementary Supply Drive, February 2014-Delta Epsilon Iota Academic Honor Society </w:t>
      </w:r>
    </w:p>
    <w:p w14:paraId="0CC1E4E3" w14:textId="77777777" w:rsidR="00165B0E" w:rsidRPr="00C94F42" w:rsidRDefault="00165B0E" w:rsidP="00165B0E">
      <w:pPr>
        <w:pStyle w:val="Default"/>
        <w:numPr>
          <w:ilvl w:val="0"/>
          <w:numId w:val="14"/>
        </w:numPr>
        <w:spacing w:after="34"/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 xml:space="preserve">Participant/Designer, </w:t>
      </w:r>
      <w:r w:rsidRPr="00C94F42">
        <w:rPr>
          <w:rFonts w:ascii="Arial" w:hAnsi="Arial" w:cs="Arial"/>
        </w:rPr>
        <w:t xml:space="preserve">“Tee Time,” April 16th, 2014-CTD 245-Apparel Production </w:t>
      </w:r>
    </w:p>
    <w:p w14:paraId="0576887F" w14:textId="77777777" w:rsidR="00165B0E" w:rsidRPr="00C94F42" w:rsidRDefault="00165B0E" w:rsidP="00165B0E">
      <w:pPr>
        <w:pStyle w:val="Default"/>
        <w:numPr>
          <w:ilvl w:val="0"/>
          <w:numId w:val="14"/>
        </w:numPr>
        <w:spacing w:after="34"/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 xml:space="preserve">Volunteer, </w:t>
      </w:r>
      <w:r w:rsidRPr="00C94F42">
        <w:rPr>
          <w:rFonts w:ascii="Arial" w:hAnsi="Arial" w:cs="Arial"/>
        </w:rPr>
        <w:t xml:space="preserve">FEED Supper Booth, October 16th, 2014-Student Merchandising and Design Association </w:t>
      </w:r>
    </w:p>
    <w:p w14:paraId="2F5F342C" w14:textId="53949172" w:rsidR="00165B0E" w:rsidRDefault="00165B0E" w:rsidP="00165B0E">
      <w:pPr>
        <w:pStyle w:val="Default"/>
        <w:numPr>
          <w:ilvl w:val="0"/>
          <w:numId w:val="14"/>
        </w:numPr>
        <w:rPr>
          <w:rFonts w:ascii="Arial" w:hAnsi="Arial" w:cs="Arial"/>
        </w:rPr>
      </w:pPr>
      <w:r w:rsidRPr="00C94F42">
        <w:rPr>
          <w:rFonts w:ascii="Arial" w:hAnsi="Arial" w:cs="Arial"/>
          <w:b/>
          <w:bCs/>
        </w:rPr>
        <w:t>Participant/Designer, “</w:t>
      </w:r>
      <w:r w:rsidRPr="00C94F42">
        <w:rPr>
          <w:rFonts w:ascii="Arial" w:hAnsi="Arial" w:cs="Arial"/>
        </w:rPr>
        <w:t xml:space="preserve">Fashion for Life,” November 22nd, 2015-Senior Collection </w:t>
      </w:r>
    </w:p>
    <w:p w14:paraId="059C9344" w14:textId="301CEE9B" w:rsidR="002334A6" w:rsidRPr="00B41CEE" w:rsidRDefault="002334A6" w:rsidP="00165B0E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Emerging Designer during NYFW</w:t>
      </w:r>
      <w:r w:rsidR="00833E09">
        <w:rPr>
          <w:rFonts w:ascii="Arial" w:hAnsi="Arial" w:cs="Arial"/>
          <w:bCs/>
        </w:rPr>
        <w:t>, February 11</w:t>
      </w:r>
      <w:r w:rsidR="00833E09" w:rsidRPr="00833E09">
        <w:rPr>
          <w:rFonts w:ascii="Arial" w:hAnsi="Arial" w:cs="Arial"/>
          <w:bCs/>
          <w:vertAlign w:val="superscript"/>
        </w:rPr>
        <w:t>th</w:t>
      </w:r>
      <w:r w:rsidR="00833E09">
        <w:rPr>
          <w:rFonts w:ascii="Arial" w:hAnsi="Arial" w:cs="Arial"/>
          <w:bCs/>
        </w:rPr>
        <w:t>, 2018-The Society Fashion Week</w:t>
      </w:r>
    </w:p>
    <w:p w14:paraId="60FA6C8D" w14:textId="36AA23FB" w:rsidR="00B41CEE" w:rsidRPr="00B41CEE" w:rsidRDefault="00B41CEE" w:rsidP="00165B0E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Ying and Yang Fashion Show-</w:t>
      </w:r>
      <w:r>
        <w:rPr>
          <w:rFonts w:ascii="Arial" w:hAnsi="Arial" w:cs="Arial"/>
          <w:bCs/>
        </w:rPr>
        <w:t>Fundraiser, scholarships for deserving high school seniors- April 2017</w:t>
      </w:r>
    </w:p>
    <w:p w14:paraId="38331A64" w14:textId="73BB806A" w:rsidR="00B41CEE" w:rsidRPr="00C94F42" w:rsidRDefault="00B41CEE" w:rsidP="00165B0E">
      <w:pPr>
        <w:pStyle w:val="Defaul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Alabama Emerging Designer, UAB HIV/AIDS OUTREACH</w:t>
      </w:r>
      <w:r>
        <w:rPr>
          <w:rFonts w:ascii="Arial" w:hAnsi="Arial" w:cs="Arial"/>
          <w:bCs/>
        </w:rPr>
        <w:t xml:space="preserve">-December 2017 </w:t>
      </w:r>
    </w:p>
    <w:p w14:paraId="72615320" w14:textId="77777777" w:rsidR="00165B0E" w:rsidRPr="00C94F42" w:rsidRDefault="00165B0E" w:rsidP="00D70063">
      <w:pPr>
        <w:pStyle w:val="Heading3"/>
        <w:rPr>
          <w:rFonts w:ascii="Arial" w:hAnsi="Arial" w:cs="Arial"/>
          <w:sz w:val="24"/>
        </w:rPr>
      </w:pPr>
    </w:p>
    <w:p w14:paraId="1ABED5FC" w14:textId="77777777" w:rsidR="00D70063" w:rsidRPr="00C94F42" w:rsidRDefault="00E3422B" w:rsidP="00D70063">
      <w:pPr>
        <w:pStyle w:val="Heading3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154334311"/>
          <w:placeholder>
            <w:docPart w:val="0CEBF1D1B61D4742A3A5FEC0F6916420"/>
          </w:placeholder>
          <w:temporary/>
          <w:showingPlcHdr/>
          <w15:appearance w15:val="hidden"/>
        </w:sdtPr>
        <w:sdtEndPr/>
        <w:sdtContent>
          <w:r w:rsidR="00D70063" w:rsidRPr="00C94F42">
            <w:rPr>
              <w:rFonts w:ascii="Arial" w:hAnsi="Arial" w:cs="Arial"/>
              <w:sz w:val="24"/>
            </w:rPr>
            <w:t>REFERENCES</w:t>
          </w:r>
        </w:sdtContent>
      </w:sdt>
    </w:p>
    <w:p w14:paraId="2623D2A1" w14:textId="77777777" w:rsidR="00D70063" w:rsidRPr="00C94F42" w:rsidRDefault="00165B0E" w:rsidP="00D70063">
      <w:pPr>
        <w:pStyle w:val="Heading4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paula robinson, the university of alabama</w:t>
      </w:r>
    </w:p>
    <w:p w14:paraId="4754392A" w14:textId="77777777" w:rsidR="00581FC8" w:rsidRPr="00C94F42" w:rsidRDefault="00165B0E" w:rsidP="006B6D95">
      <w:pPr>
        <w:pStyle w:val="Heading5"/>
        <w:rPr>
          <w:rFonts w:ascii="Arial" w:hAnsi="Arial" w:cs="Arial"/>
          <w:sz w:val="24"/>
        </w:rPr>
      </w:pPr>
      <w:r w:rsidRPr="00C94F42">
        <w:rPr>
          <w:rFonts w:ascii="Arial" w:hAnsi="Arial" w:cs="Arial"/>
          <w:sz w:val="24"/>
        </w:rPr>
        <w:t>(205) 348-6150</w:t>
      </w:r>
    </w:p>
    <w:p w14:paraId="0521CF76" w14:textId="3116F228" w:rsidR="000D7BC9" w:rsidRDefault="000D7BC9" w:rsidP="000D7BC9">
      <w:pPr>
        <w:spacing w:after="0" w:line="240" w:lineRule="auto"/>
        <w:rPr>
          <w:rFonts w:ascii="Arial" w:hAnsi="Arial" w:cs="Arial"/>
          <w:lang w:eastAsia="ja-JP"/>
        </w:rPr>
      </w:pPr>
      <w:r w:rsidRPr="00C94F42">
        <w:rPr>
          <w:rFonts w:ascii="Arial" w:hAnsi="Arial" w:cs="Arial"/>
          <w:b/>
          <w:lang w:eastAsia="ja-JP"/>
        </w:rPr>
        <w:t>DOROTHY BIGGS, SEWING MENTOR</w:t>
      </w:r>
      <w:r w:rsidR="0013032C" w:rsidRPr="00C94F42">
        <w:rPr>
          <w:rFonts w:ascii="Arial" w:hAnsi="Arial" w:cs="Arial"/>
          <w:b/>
          <w:lang w:eastAsia="ja-JP"/>
        </w:rPr>
        <w:t xml:space="preserve"> </w:t>
      </w:r>
      <w:r w:rsidRPr="00C94F42">
        <w:rPr>
          <w:rFonts w:ascii="Arial" w:hAnsi="Arial" w:cs="Arial"/>
          <w:lang w:eastAsia="ja-JP"/>
        </w:rPr>
        <w:t>(205) 317-1023</w:t>
      </w:r>
    </w:p>
    <w:p w14:paraId="5854C537" w14:textId="3689F8AE" w:rsidR="004463B9" w:rsidRPr="004463B9" w:rsidRDefault="004463B9" w:rsidP="000D7BC9">
      <w:p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b/>
          <w:lang w:eastAsia="ja-JP"/>
        </w:rPr>
        <w:t xml:space="preserve">SONYA WILLIAMSON, DESIGN ASSISTANT </w:t>
      </w:r>
      <w:r>
        <w:rPr>
          <w:rFonts w:ascii="Arial" w:hAnsi="Arial" w:cs="Arial"/>
          <w:lang w:eastAsia="ja-JP"/>
        </w:rPr>
        <w:t>(205) 276-1342</w:t>
      </w:r>
    </w:p>
    <w:sectPr w:rsidR="004463B9" w:rsidRPr="004463B9" w:rsidSect="00FD7C04">
      <w:headerReference w:type="default" r:id="rId11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19DFE" w14:textId="77777777" w:rsidR="00E3422B" w:rsidRDefault="00E3422B" w:rsidP="00187B92">
      <w:pPr>
        <w:spacing w:after="0" w:line="240" w:lineRule="auto"/>
      </w:pPr>
      <w:r>
        <w:separator/>
      </w:r>
    </w:p>
  </w:endnote>
  <w:endnote w:type="continuationSeparator" w:id="0">
    <w:p w14:paraId="48EA2DE7" w14:textId="77777777" w:rsidR="00E3422B" w:rsidRDefault="00E3422B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BF19" w14:textId="77777777" w:rsidR="00E3422B" w:rsidRDefault="00E3422B" w:rsidP="00187B92">
      <w:pPr>
        <w:spacing w:after="0" w:line="240" w:lineRule="auto"/>
      </w:pPr>
      <w:r>
        <w:separator/>
      </w:r>
    </w:p>
  </w:footnote>
  <w:footnote w:type="continuationSeparator" w:id="0">
    <w:p w14:paraId="74C74FEB" w14:textId="77777777" w:rsidR="00E3422B" w:rsidRDefault="00E3422B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EF6F2B" w14:textId="77777777"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32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127424A3" wp14:editId="0CAE4C39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14:paraId="20E9D7DA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FA71654B50854CE984BEBAE55903F715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3413AE9E" w14:textId="77777777" w:rsidR="002C0739" w:rsidRPr="00187B92" w:rsidRDefault="007F471E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Tiffanie williamson</w:t>
                                        </w:r>
                                      </w:p>
                                    </w:sdtContent>
                                  </w:sdt>
                                  <w:p w14:paraId="721EC148" w14:textId="77777777" w:rsidR="002C0739" w:rsidRPr="00970D57" w:rsidRDefault="00E3422B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88C3203F6EA44F41A3AF0307BB0216CA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7F471E">
                                          <w:t>Designer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460A80DD" w14:textId="77777777" w:rsidR="009F0771" w:rsidRDefault="00E3422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27424A3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14:paraId="20E9D7DA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FA71654B50854CE984BEBAE55903F715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3413AE9E" w14:textId="77777777" w:rsidR="002C0739" w:rsidRPr="00187B92" w:rsidRDefault="007F471E" w:rsidP="00187B92">
                                  <w:pPr>
                                    <w:pStyle w:val="Title"/>
                                  </w:pPr>
                                  <w:r>
                                    <w:t>Tiffanie williamson</w:t>
                                  </w:r>
                                </w:p>
                              </w:sdtContent>
                            </w:sdt>
                            <w:p w14:paraId="721EC148" w14:textId="77777777" w:rsidR="002C0739" w:rsidRPr="00970D57" w:rsidRDefault="00E3422B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88C3203F6EA44F41A3AF0307BB0216CA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7F471E">
                                    <w:t>Designer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460A80DD" w14:textId="77777777" w:rsidR="009F0771" w:rsidRDefault="00E3422B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B6"/>
    <w:multiLevelType w:val="hybridMultilevel"/>
    <w:tmpl w:val="EF4A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54F"/>
    <w:multiLevelType w:val="hybridMultilevel"/>
    <w:tmpl w:val="EA66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26DE"/>
    <w:multiLevelType w:val="hybridMultilevel"/>
    <w:tmpl w:val="AE82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A18"/>
    <w:multiLevelType w:val="hybridMultilevel"/>
    <w:tmpl w:val="453C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057AA"/>
    <w:multiLevelType w:val="hybridMultilevel"/>
    <w:tmpl w:val="D88E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318F"/>
    <w:multiLevelType w:val="hybridMultilevel"/>
    <w:tmpl w:val="05D045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AC0504A"/>
    <w:multiLevelType w:val="hybridMultilevel"/>
    <w:tmpl w:val="E348F288"/>
    <w:lvl w:ilvl="0" w:tplc="493E5EC4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001C7C"/>
    <w:multiLevelType w:val="hybridMultilevel"/>
    <w:tmpl w:val="D534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A2C9E"/>
    <w:multiLevelType w:val="hybridMultilevel"/>
    <w:tmpl w:val="E9B2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5735"/>
    <w:multiLevelType w:val="hybridMultilevel"/>
    <w:tmpl w:val="FC86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A3E40"/>
    <w:multiLevelType w:val="hybridMultilevel"/>
    <w:tmpl w:val="2DB0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21455"/>
    <w:multiLevelType w:val="hybridMultilevel"/>
    <w:tmpl w:val="6B2E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61502C"/>
    <w:multiLevelType w:val="hybridMultilevel"/>
    <w:tmpl w:val="C088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C5E8B"/>
    <w:multiLevelType w:val="hybridMultilevel"/>
    <w:tmpl w:val="86BC6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D792A"/>
    <w:multiLevelType w:val="hybridMultilevel"/>
    <w:tmpl w:val="3CEC9758"/>
    <w:lvl w:ilvl="0" w:tplc="493E5EC4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332162"/>
    <w:multiLevelType w:val="hybridMultilevel"/>
    <w:tmpl w:val="EF5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02EF5"/>
    <w:multiLevelType w:val="hybridMultilevel"/>
    <w:tmpl w:val="77E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E61717"/>
    <w:multiLevelType w:val="hybridMultilevel"/>
    <w:tmpl w:val="FDEAA600"/>
    <w:lvl w:ilvl="0" w:tplc="493E5EC4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7A41A0"/>
    <w:multiLevelType w:val="hybridMultilevel"/>
    <w:tmpl w:val="AB34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61826"/>
    <w:multiLevelType w:val="hybridMultilevel"/>
    <w:tmpl w:val="4FBC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B45C2"/>
    <w:multiLevelType w:val="hybridMultilevel"/>
    <w:tmpl w:val="E614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72508"/>
    <w:multiLevelType w:val="hybridMultilevel"/>
    <w:tmpl w:val="ADC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5"/>
  </w:num>
  <w:num w:numId="8">
    <w:abstractNumId w:val="17"/>
  </w:num>
  <w:num w:numId="9">
    <w:abstractNumId w:val="4"/>
  </w:num>
  <w:num w:numId="10">
    <w:abstractNumId w:val="2"/>
  </w:num>
  <w:num w:numId="11">
    <w:abstractNumId w:val="14"/>
  </w:num>
  <w:num w:numId="12">
    <w:abstractNumId w:val="16"/>
  </w:num>
  <w:num w:numId="13">
    <w:abstractNumId w:val="20"/>
  </w:num>
  <w:num w:numId="14">
    <w:abstractNumId w:val="21"/>
  </w:num>
  <w:num w:numId="15">
    <w:abstractNumId w:val="9"/>
  </w:num>
  <w:num w:numId="16">
    <w:abstractNumId w:val="6"/>
  </w:num>
  <w:num w:numId="17">
    <w:abstractNumId w:val="18"/>
  </w:num>
  <w:num w:numId="18">
    <w:abstractNumId w:val="15"/>
  </w:num>
  <w:num w:numId="19">
    <w:abstractNumId w:val="12"/>
  </w:num>
  <w:num w:numId="20">
    <w:abstractNumId w:val="10"/>
  </w:num>
  <w:num w:numId="21">
    <w:abstractNumId w:val="3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E"/>
    <w:rsid w:val="000109DB"/>
    <w:rsid w:val="000A3643"/>
    <w:rsid w:val="000B5933"/>
    <w:rsid w:val="000D5471"/>
    <w:rsid w:val="000D7BC9"/>
    <w:rsid w:val="0013032C"/>
    <w:rsid w:val="00157B6F"/>
    <w:rsid w:val="00165B0E"/>
    <w:rsid w:val="00171D21"/>
    <w:rsid w:val="00187B92"/>
    <w:rsid w:val="001E7903"/>
    <w:rsid w:val="001F3C34"/>
    <w:rsid w:val="002171A1"/>
    <w:rsid w:val="002334A6"/>
    <w:rsid w:val="0025495B"/>
    <w:rsid w:val="002877C0"/>
    <w:rsid w:val="00293B83"/>
    <w:rsid w:val="00296193"/>
    <w:rsid w:val="002C0739"/>
    <w:rsid w:val="00332D9B"/>
    <w:rsid w:val="0039505A"/>
    <w:rsid w:val="004077CF"/>
    <w:rsid w:val="00413E18"/>
    <w:rsid w:val="00422EAC"/>
    <w:rsid w:val="004463B9"/>
    <w:rsid w:val="00453F4B"/>
    <w:rsid w:val="00486E5D"/>
    <w:rsid w:val="00496B51"/>
    <w:rsid w:val="004978EA"/>
    <w:rsid w:val="00497DEB"/>
    <w:rsid w:val="005135F2"/>
    <w:rsid w:val="00581FC8"/>
    <w:rsid w:val="005A5552"/>
    <w:rsid w:val="005E4E28"/>
    <w:rsid w:val="0066177D"/>
    <w:rsid w:val="00692365"/>
    <w:rsid w:val="006A3CE7"/>
    <w:rsid w:val="006B58FE"/>
    <w:rsid w:val="006B61F0"/>
    <w:rsid w:val="006B6D95"/>
    <w:rsid w:val="006F0ED0"/>
    <w:rsid w:val="00702540"/>
    <w:rsid w:val="007462FD"/>
    <w:rsid w:val="007A2B13"/>
    <w:rsid w:val="007F471E"/>
    <w:rsid w:val="00833E09"/>
    <w:rsid w:val="00890F49"/>
    <w:rsid w:val="008C33FB"/>
    <w:rsid w:val="00901D4B"/>
    <w:rsid w:val="00940AC5"/>
    <w:rsid w:val="009A702D"/>
    <w:rsid w:val="00A70E06"/>
    <w:rsid w:val="00B24CB6"/>
    <w:rsid w:val="00B41CEE"/>
    <w:rsid w:val="00B45DFC"/>
    <w:rsid w:val="00BA1DB3"/>
    <w:rsid w:val="00BF48B8"/>
    <w:rsid w:val="00C746E4"/>
    <w:rsid w:val="00C94F42"/>
    <w:rsid w:val="00CF1AEF"/>
    <w:rsid w:val="00D342EC"/>
    <w:rsid w:val="00D70063"/>
    <w:rsid w:val="00D93D90"/>
    <w:rsid w:val="00DB71AB"/>
    <w:rsid w:val="00DD3A16"/>
    <w:rsid w:val="00E3422B"/>
    <w:rsid w:val="00E60DD7"/>
    <w:rsid w:val="00F35222"/>
    <w:rsid w:val="00F647D2"/>
    <w:rsid w:val="00F81B64"/>
    <w:rsid w:val="00F82878"/>
    <w:rsid w:val="00F8482B"/>
    <w:rsid w:val="00F973C0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9B8B"/>
  <w15:chartTrackingRefBased/>
  <w15:docId w15:val="{6B5EF167-0F60-4232-87C6-4328F34C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471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71E"/>
    <w:rPr>
      <w:color w:val="2B579A"/>
      <w:shd w:val="clear" w:color="auto" w:fill="E6E6E6"/>
    </w:rPr>
  </w:style>
  <w:style w:type="paragraph" w:customStyle="1" w:styleId="Subsection">
    <w:name w:val="Subsection"/>
    <w:basedOn w:val="Normal"/>
    <w:uiPriority w:val="3"/>
    <w:qFormat/>
    <w:rsid w:val="007F471E"/>
    <w:pPr>
      <w:spacing w:after="40" w:line="264" w:lineRule="auto"/>
    </w:pPr>
    <w:rPr>
      <w:rFonts w:cs="Times New Roman"/>
      <w:b/>
      <w:color w:val="F7931E" w:themeColor="accent1"/>
      <w:spacing w:val="30"/>
      <w:kern w:val="24"/>
      <w:szCs w:val="20"/>
      <w:lang w:eastAsia="ja-JP"/>
      <w14:ligatures w14:val="standardContextual"/>
    </w:rPr>
  </w:style>
  <w:style w:type="paragraph" w:styleId="ListParagraph">
    <w:name w:val="List Paragraph"/>
    <w:basedOn w:val="Normal"/>
    <w:uiPriority w:val="34"/>
    <w:unhideWhenUsed/>
    <w:qFormat/>
    <w:rsid w:val="00332D9B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332D9B"/>
    <w:pPr>
      <w:numPr>
        <w:numId w:val="6"/>
      </w:numPr>
      <w:spacing w:after="180" w:line="264" w:lineRule="auto"/>
    </w:pPr>
    <w:rPr>
      <w:rFonts w:cs="Times New Roman"/>
      <w:kern w:val="24"/>
      <w:szCs w:val="20"/>
      <w:lang w:eastAsia="ja-JP"/>
      <w14:ligatures w14:val="standardContextual"/>
    </w:rPr>
  </w:style>
  <w:style w:type="paragraph" w:customStyle="1" w:styleId="Default">
    <w:name w:val="Default"/>
    <w:rsid w:val="00165B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customStyle="1" w:styleId="font8">
    <w:name w:val="font_8"/>
    <w:basedOn w:val="Normal"/>
    <w:rsid w:val="00F8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cgear24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gear24@yahoo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7074B4749C44419A1A9A8692DC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26013-2DD5-4210-93AC-CA383FCAA0BC}"/>
      </w:docPartPr>
      <w:docPartBody>
        <w:p w:rsidR="00357039" w:rsidRDefault="002C5939">
          <w:pPr>
            <w:pStyle w:val="E47074B4749C44419A1A9A8692DC4ECB"/>
          </w:pPr>
          <w:r>
            <w:t>Experience</w:t>
          </w:r>
        </w:p>
      </w:docPartBody>
    </w:docPart>
    <w:docPart>
      <w:docPartPr>
        <w:name w:val="2B2002D4F2CF446698593F475423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3189-631A-4808-8663-92D29266A426}"/>
      </w:docPartPr>
      <w:docPartBody>
        <w:p w:rsidR="00357039" w:rsidRDefault="002C5939">
          <w:pPr>
            <w:pStyle w:val="2B2002D4F2CF446698593F47542303D6"/>
          </w:pPr>
          <w:r>
            <w:t>Education</w:t>
          </w:r>
        </w:p>
      </w:docPartBody>
    </w:docPart>
    <w:docPart>
      <w:docPartPr>
        <w:name w:val="0CEBF1D1B61D4742A3A5FEC0F6916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0506-F664-4A19-9579-42A126A82575}"/>
      </w:docPartPr>
      <w:docPartBody>
        <w:p w:rsidR="00357039" w:rsidRDefault="002C5939">
          <w:pPr>
            <w:pStyle w:val="0CEBF1D1B61D4742A3A5FEC0F6916420"/>
          </w:pPr>
          <w:r>
            <w:t>REFERENCES</w:t>
          </w:r>
        </w:p>
      </w:docPartBody>
    </w:docPart>
    <w:docPart>
      <w:docPartPr>
        <w:name w:val="A500776864BE4DD58B693F789F630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42268-F845-46A7-BBA0-C0EA58B55022}"/>
      </w:docPartPr>
      <w:docPartBody>
        <w:p w:rsidR="00357039" w:rsidRDefault="002C5939">
          <w:pPr>
            <w:pStyle w:val="A500776864BE4DD58B693F789F6301B6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0472EDF98073440AB5C72E5F1DD03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6E3D-1DBE-4518-A5F0-CE2AB7BCCF97}"/>
      </w:docPartPr>
      <w:docPartBody>
        <w:p w:rsidR="00357039" w:rsidRDefault="002C5939">
          <w:pPr>
            <w:pStyle w:val="0472EDF98073440AB5C72E5F1DD03A8D"/>
          </w:pPr>
          <w:r>
            <w:t>Position Title</w:t>
          </w:r>
        </w:p>
      </w:docPartBody>
    </w:docPart>
    <w:docPart>
      <w:docPartPr>
        <w:name w:val="ECF09C9C9A8946B4A643191D561FA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2BA8-18CD-4A43-BF6F-28B8DF4E741A}"/>
      </w:docPartPr>
      <w:docPartBody>
        <w:p w:rsidR="00357039" w:rsidRDefault="002C5939">
          <w:pPr>
            <w:pStyle w:val="ECF09C9C9A8946B4A643191D561FA2AA"/>
          </w:pPr>
          <w:r>
            <w:t>Objective</w:t>
          </w:r>
        </w:p>
      </w:docPartBody>
    </w:docPart>
    <w:docPart>
      <w:docPartPr>
        <w:name w:val="991424B788424E938740A7C50478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C8A9C-D766-4008-A6B4-564560B8B6AE}"/>
      </w:docPartPr>
      <w:docPartBody>
        <w:p w:rsidR="00357039" w:rsidRDefault="002C5939">
          <w:pPr>
            <w:pStyle w:val="991424B788424E938740A7C504786A3C"/>
          </w:pPr>
          <w:r>
            <w:t>Skills &amp; Abilities</w:t>
          </w:r>
        </w:p>
      </w:docPartBody>
    </w:docPart>
    <w:docPart>
      <w:docPartPr>
        <w:name w:val="37FAA307EC014237A08843251F4C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D278-9683-4282-AED0-280194B7C893}"/>
      </w:docPartPr>
      <w:docPartBody>
        <w:p w:rsidR="00357039" w:rsidRDefault="002C5939">
          <w:pPr>
            <w:pStyle w:val="37FAA307EC014237A08843251F4C2747"/>
          </w:pPr>
          <w:r>
            <w:t>Vitals</w:t>
          </w:r>
        </w:p>
      </w:docPartBody>
    </w:docPart>
    <w:docPart>
      <w:docPartPr>
        <w:name w:val="FA71654B50854CE984BEBAE55903F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A0D1B-CAED-4495-A079-D2058CF09F7B}"/>
      </w:docPartPr>
      <w:docPartBody>
        <w:p w:rsidR="00357039" w:rsidRDefault="002C5939">
          <w:pPr>
            <w:pStyle w:val="FA71654B50854CE984BEBAE55903F715"/>
          </w:pPr>
          <w:r>
            <w:t>Your Name</w:t>
          </w:r>
        </w:p>
      </w:docPartBody>
    </w:docPart>
    <w:docPart>
      <w:docPartPr>
        <w:name w:val="88C3203F6EA44F41A3AF0307BB021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E064E-025F-460E-9333-191A8EEB71F3}"/>
      </w:docPartPr>
      <w:docPartBody>
        <w:p w:rsidR="00357039" w:rsidRDefault="002C5939">
          <w:pPr>
            <w:pStyle w:val="88C3203F6EA44F41A3AF0307BB0216CA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D1"/>
    <w:rsid w:val="00053B18"/>
    <w:rsid w:val="002C5939"/>
    <w:rsid w:val="002E1EF3"/>
    <w:rsid w:val="002F5D87"/>
    <w:rsid w:val="00357039"/>
    <w:rsid w:val="00395327"/>
    <w:rsid w:val="00666546"/>
    <w:rsid w:val="009F2768"/>
    <w:rsid w:val="00A04953"/>
    <w:rsid w:val="00A56576"/>
    <w:rsid w:val="00B31EAC"/>
    <w:rsid w:val="00B66310"/>
    <w:rsid w:val="00CA7B8D"/>
    <w:rsid w:val="00CB27D1"/>
    <w:rsid w:val="00D45B0D"/>
    <w:rsid w:val="00D918C9"/>
    <w:rsid w:val="00DE3FEC"/>
    <w:rsid w:val="00EC5235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7074B4749C44419A1A9A8692DC4ECB">
    <w:name w:val="E47074B4749C44419A1A9A8692DC4ECB"/>
  </w:style>
  <w:style w:type="paragraph" w:customStyle="1" w:styleId="D91435135B6F415FA736A4F77BB8A13F">
    <w:name w:val="D91435135B6F415FA736A4F77BB8A13F"/>
  </w:style>
  <w:style w:type="paragraph" w:customStyle="1" w:styleId="381481BD0531404FBD2AEA0A6A8CBC61">
    <w:name w:val="381481BD0531404FBD2AEA0A6A8CBC61"/>
  </w:style>
  <w:style w:type="paragraph" w:customStyle="1" w:styleId="B22D0E4CA4094338ADCEB1A78866900B">
    <w:name w:val="B22D0E4CA4094338ADCEB1A78866900B"/>
  </w:style>
  <w:style w:type="paragraph" w:customStyle="1" w:styleId="E0B38DEA41A94E44BC59C1B196D548FC">
    <w:name w:val="E0B38DEA41A94E44BC59C1B196D548FC"/>
  </w:style>
  <w:style w:type="paragraph" w:customStyle="1" w:styleId="4003CF9EB7454692A5DE6778F7C53181">
    <w:name w:val="4003CF9EB7454692A5DE6778F7C53181"/>
  </w:style>
  <w:style w:type="paragraph" w:customStyle="1" w:styleId="AF2F2A5AAC724015A197654AA79EF7CB">
    <w:name w:val="AF2F2A5AAC724015A197654AA79EF7CB"/>
  </w:style>
  <w:style w:type="paragraph" w:customStyle="1" w:styleId="2B2002D4F2CF446698593F47542303D6">
    <w:name w:val="2B2002D4F2CF446698593F47542303D6"/>
  </w:style>
  <w:style w:type="paragraph" w:customStyle="1" w:styleId="C5B419B5865D484698ADCA46B5F31344">
    <w:name w:val="C5B419B5865D484698ADCA46B5F31344"/>
  </w:style>
  <w:style w:type="paragraph" w:customStyle="1" w:styleId="14D33FD8EFBE4BCEAA3334560AFC517B">
    <w:name w:val="14D33FD8EFBE4BCEAA3334560AFC517B"/>
  </w:style>
  <w:style w:type="paragraph" w:customStyle="1" w:styleId="23C37831FB5A45459297E73ABDF01EDF">
    <w:name w:val="23C37831FB5A45459297E73ABDF01EDF"/>
  </w:style>
  <w:style w:type="paragraph" w:customStyle="1" w:styleId="4EF2F72AC2B64954B6BCEAAD04DCA1D8">
    <w:name w:val="4EF2F72AC2B64954B6BCEAAD04DCA1D8"/>
  </w:style>
  <w:style w:type="paragraph" w:customStyle="1" w:styleId="96F72E7C8E84467F9554FE5675B4B659">
    <w:name w:val="96F72E7C8E84467F9554FE5675B4B659"/>
  </w:style>
  <w:style w:type="paragraph" w:customStyle="1" w:styleId="6079FEB33C3648B9AFA11B72670758AD">
    <w:name w:val="6079FEB33C3648B9AFA11B72670758AD"/>
  </w:style>
  <w:style w:type="paragraph" w:customStyle="1" w:styleId="0CEBF1D1B61D4742A3A5FEC0F6916420">
    <w:name w:val="0CEBF1D1B61D4742A3A5FEC0F6916420"/>
  </w:style>
  <w:style w:type="paragraph" w:customStyle="1" w:styleId="47851BFD4F8245F2A81F798CEC86EBC1">
    <w:name w:val="47851BFD4F8245F2A81F798CEC86EBC1"/>
  </w:style>
  <w:style w:type="paragraph" w:customStyle="1" w:styleId="7ED336E969E7487289FC5004F60E41C0">
    <w:name w:val="7ED336E969E7487289FC5004F60E41C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00776864BE4DD58B693F789F6301B6">
    <w:name w:val="A500776864BE4DD58B693F789F6301B6"/>
  </w:style>
  <w:style w:type="paragraph" w:customStyle="1" w:styleId="0472EDF98073440AB5C72E5F1DD03A8D">
    <w:name w:val="0472EDF98073440AB5C72E5F1DD03A8D"/>
  </w:style>
  <w:style w:type="paragraph" w:customStyle="1" w:styleId="ECF09C9C9A8946B4A643191D561FA2AA">
    <w:name w:val="ECF09C9C9A8946B4A643191D561FA2AA"/>
  </w:style>
  <w:style w:type="paragraph" w:customStyle="1" w:styleId="06F3E960E8D74A59882B902EE89B0815">
    <w:name w:val="06F3E960E8D74A59882B902EE89B0815"/>
  </w:style>
  <w:style w:type="paragraph" w:customStyle="1" w:styleId="991424B788424E938740A7C504786A3C">
    <w:name w:val="991424B788424E938740A7C504786A3C"/>
  </w:style>
  <w:style w:type="paragraph" w:customStyle="1" w:styleId="648CFAF5DD624219A414AABF63348516">
    <w:name w:val="648CFAF5DD624219A414AABF63348516"/>
  </w:style>
  <w:style w:type="paragraph" w:customStyle="1" w:styleId="37FAA307EC014237A08843251F4C2747">
    <w:name w:val="37FAA307EC014237A08843251F4C2747"/>
  </w:style>
  <w:style w:type="paragraph" w:customStyle="1" w:styleId="FC47FD10ABB34BF98B3A29E885C823A7">
    <w:name w:val="FC47FD10ABB34BF98B3A29E885C823A7"/>
  </w:style>
  <w:style w:type="paragraph" w:customStyle="1" w:styleId="F7F2E014F08F440AA0FE5D92A7963834">
    <w:name w:val="F7F2E014F08F440AA0FE5D92A7963834"/>
  </w:style>
  <w:style w:type="paragraph" w:customStyle="1" w:styleId="F63F95F9BAFA40B18B5B0A80F8DA1551">
    <w:name w:val="F63F95F9BAFA40B18B5B0A80F8DA1551"/>
  </w:style>
  <w:style w:type="paragraph" w:customStyle="1" w:styleId="FA71654B50854CE984BEBAE55903F715">
    <w:name w:val="FA71654B50854CE984BEBAE55903F715"/>
  </w:style>
  <w:style w:type="paragraph" w:customStyle="1" w:styleId="88C3203F6EA44F41A3AF0307BB0216CA">
    <w:name w:val="88C3203F6EA44F41A3AF0307BB0216CA"/>
  </w:style>
  <w:style w:type="paragraph" w:customStyle="1" w:styleId="1CE2E01ADEB9428F804346DA0E85959D">
    <w:name w:val="1CE2E01ADEB9428F804346DA0E85959D"/>
    <w:rsid w:val="00CB2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Designer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386</TotalTime>
  <Pages>4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Tiffanie williamson</dc:creator>
  <cp:keywords/>
  <dc:description/>
  <cp:lastModifiedBy>Tiffanie Williamson</cp:lastModifiedBy>
  <cp:revision>26</cp:revision>
  <dcterms:created xsi:type="dcterms:W3CDTF">2018-07-01T20:35:00Z</dcterms:created>
  <dcterms:modified xsi:type="dcterms:W3CDTF">2018-09-10T03:14:00Z</dcterms:modified>
</cp:coreProperties>
</file>